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E55B" w14:textId="668BF01D" w:rsidR="009E049C" w:rsidRPr="00CB0C8B" w:rsidRDefault="00CB0C8B" w:rsidP="00CB0C8B">
      <w:pPr>
        <w:pStyle w:val="Subtitle"/>
        <w:jc w:val="center"/>
        <w:rPr>
          <w:b/>
          <w:bCs/>
        </w:rPr>
      </w:pPr>
      <w:bookmarkStart w:id="0" w:name="_GoBack"/>
      <w:bookmarkEnd w:id="0"/>
      <w:r w:rsidRPr="00CB0C8B">
        <w:rPr>
          <w:b/>
          <w:bCs/>
        </w:rPr>
        <w:t xml:space="preserve">Childcare Services Previous </w:t>
      </w:r>
      <w:r>
        <w:rPr>
          <w:b/>
          <w:bCs/>
        </w:rPr>
        <w:t xml:space="preserve">Accident/ </w:t>
      </w:r>
      <w:r w:rsidRPr="00CB0C8B">
        <w:rPr>
          <w:b/>
          <w:bCs/>
        </w:rPr>
        <w:t>In</w:t>
      </w:r>
      <w:r>
        <w:rPr>
          <w:b/>
          <w:bCs/>
        </w:rPr>
        <w:t>jury</w:t>
      </w:r>
      <w:r w:rsidRPr="00CB0C8B">
        <w:rPr>
          <w:b/>
          <w:bCs/>
        </w:rPr>
        <w:t xml:space="preserve">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CB0C8B" w14:paraId="411FC075" w14:textId="77777777" w:rsidTr="00CB0C8B">
        <w:trPr>
          <w:trHeight w:val="454"/>
        </w:trPr>
        <w:tc>
          <w:tcPr>
            <w:tcW w:w="1984" w:type="dxa"/>
            <w:shd w:val="clear" w:color="auto" w:fill="D9D9D9" w:themeFill="background1" w:themeFillShade="D9"/>
          </w:tcPr>
          <w:p w14:paraId="7CBF85A6" w14:textId="49C11728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Child’s name:</w:t>
            </w:r>
          </w:p>
        </w:tc>
        <w:tc>
          <w:tcPr>
            <w:tcW w:w="2835" w:type="dxa"/>
          </w:tcPr>
          <w:p w14:paraId="5A772CDC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00E1FE" w14:textId="61D52D0D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2835" w:type="dxa"/>
          </w:tcPr>
          <w:p w14:paraId="21EAA099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943"/>
        <w:gridCol w:w="6695"/>
      </w:tblGrid>
      <w:tr w:rsidR="00CB0C8B" w14:paraId="65B7FE04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71BBB1E4" w14:textId="77777777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accident/ injury/ incident occurred:</w:t>
            </w:r>
          </w:p>
        </w:tc>
        <w:tc>
          <w:tcPr>
            <w:tcW w:w="6695" w:type="dxa"/>
          </w:tcPr>
          <w:p w14:paraId="48A464B3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5F0DDC15" w14:textId="77777777" w:rsidTr="00CB0C8B">
        <w:trPr>
          <w:trHeight w:val="1417"/>
        </w:trPr>
        <w:tc>
          <w:tcPr>
            <w:tcW w:w="2943" w:type="dxa"/>
            <w:shd w:val="clear" w:color="auto" w:fill="D9D9D9"/>
          </w:tcPr>
          <w:p w14:paraId="3518C83B" w14:textId="2E20128A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Please describe what happened:</w:t>
            </w:r>
          </w:p>
        </w:tc>
        <w:tc>
          <w:tcPr>
            <w:tcW w:w="6695" w:type="dxa"/>
          </w:tcPr>
          <w:p w14:paraId="12C65DEC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221F29A9" w14:textId="77777777" w:rsidTr="00CB0C8B">
        <w:trPr>
          <w:trHeight w:val="1417"/>
        </w:trPr>
        <w:tc>
          <w:tcPr>
            <w:tcW w:w="2943" w:type="dxa"/>
            <w:shd w:val="clear" w:color="auto" w:fill="D9D9D9"/>
          </w:tcPr>
          <w:p w14:paraId="7009AE3D" w14:textId="77777777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 xml:space="preserve">Description of injuries / markings sustained:     </w:t>
            </w:r>
          </w:p>
          <w:p w14:paraId="38E283BA" w14:textId="3E6E3FFD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(provide drawing if applicable)</w:t>
            </w:r>
          </w:p>
        </w:tc>
        <w:tc>
          <w:tcPr>
            <w:tcW w:w="6695" w:type="dxa"/>
          </w:tcPr>
          <w:p w14:paraId="64E43702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7D86D523" w14:textId="77777777" w:rsidTr="00CB0C8B">
        <w:trPr>
          <w:trHeight w:val="1134"/>
        </w:trPr>
        <w:tc>
          <w:tcPr>
            <w:tcW w:w="2943" w:type="dxa"/>
            <w:shd w:val="clear" w:color="auto" w:fill="D9D9D9"/>
          </w:tcPr>
          <w:p w14:paraId="2DB70155" w14:textId="105BB943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Was the child admitted to hospital – if yes, please give dates and times:</w:t>
            </w:r>
          </w:p>
        </w:tc>
        <w:tc>
          <w:tcPr>
            <w:tcW w:w="6695" w:type="dxa"/>
          </w:tcPr>
          <w:p w14:paraId="60BAE8EE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6159DEE7" w14:textId="77777777" w:rsidTr="00CB0C8B">
        <w:trPr>
          <w:trHeight w:val="1134"/>
        </w:trPr>
        <w:tc>
          <w:tcPr>
            <w:tcW w:w="2943" w:type="dxa"/>
            <w:shd w:val="clear" w:color="auto" w:fill="D9D9D9"/>
          </w:tcPr>
          <w:p w14:paraId="71CD9FD7" w14:textId="067821FD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CB0C8B">
              <w:rPr>
                <w:rFonts w:cs="Arial"/>
                <w:sz w:val="24"/>
                <w:szCs w:val="24"/>
              </w:rPr>
              <w:t>Was the child prescribed any medicatio</w:t>
            </w:r>
            <w:r>
              <w:rPr>
                <w:rFonts w:cs="Arial"/>
                <w:sz w:val="24"/>
                <w:szCs w:val="24"/>
              </w:rPr>
              <w:t>n – if yes please provide details:</w:t>
            </w:r>
          </w:p>
          <w:p w14:paraId="33ACCA78" w14:textId="77777777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95" w:type="dxa"/>
          </w:tcPr>
          <w:p w14:paraId="06E02E38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22754F17" w14:textId="77777777" w:rsidTr="00CB0C8B">
        <w:trPr>
          <w:trHeight w:val="1417"/>
        </w:trPr>
        <w:tc>
          <w:tcPr>
            <w:tcW w:w="2943" w:type="dxa"/>
            <w:shd w:val="clear" w:color="auto" w:fill="D9D9D9"/>
          </w:tcPr>
          <w:p w14:paraId="1B4E44B1" w14:textId="1194140C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CB0C8B">
              <w:rPr>
                <w:rFonts w:cs="Arial"/>
                <w:sz w:val="24"/>
                <w:szCs w:val="24"/>
              </w:rPr>
              <w:t>ny additional information needed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14:paraId="51C7BEEF" w14:textId="77777777" w:rsidR="00CB0C8B" w:rsidRP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95" w:type="dxa"/>
          </w:tcPr>
          <w:p w14:paraId="76F4A545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B326AAF" w14:textId="77777777" w:rsidR="00CB0C8B" w:rsidRDefault="00CB0C8B"/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943"/>
        <w:gridCol w:w="6695"/>
      </w:tblGrid>
      <w:tr w:rsidR="00CB0C8B" w14:paraId="6A4B6779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5CAD321C" w14:textId="0F473C0D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 Name:</w:t>
            </w:r>
          </w:p>
        </w:tc>
        <w:tc>
          <w:tcPr>
            <w:tcW w:w="6695" w:type="dxa"/>
          </w:tcPr>
          <w:p w14:paraId="7B6845D1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512CF67F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3CDB88E5" w14:textId="36B909F8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 signature:</w:t>
            </w:r>
          </w:p>
        </w:tc>
        <w:tc>
          <w:tcPr>
            <w:tcW w:w="6695" w:type="dxa"/>
          </w:tcPr>
          <w:p w14:paraId="4D1F9F3E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7CBD3D33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28ACB161" w14:textId="29BF9B64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695" w:type="dxa"/>
          </w:tcPr>
          <w:p w14:paraId="041D8D2A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CFE19DA" w14:textId="77777777" w:rsidR="00CB0C8B" w:rsidRDefault="00CB0C8B"/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943"/>
        <w:gridCol w:w="6695"/>
      </w:tblGrid>
      <w:tr w:rsidR="00CB0C8B" w14:paraId="17267AB9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4A23F0F2" w14:textId="101F70FF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Name:</w:t>
            </w:r>
          </w:p>
        </w:tc>
        <w:tc>
          <w:tcPr>
            <w:tcW w:w="6695" w:type="dxa"/>
          </w:tcPr>
          <w:p w14:paraId="5FDF5E03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6FB0E40C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0306FC72" w14:textId="1AACE99C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signature:</w:t>
            </w:r>
          </w:p>
        </w:tc>
        <w:tc>
          <w:tcPr>
            <w:tcW w:w="6695" w:type="dxa"/>
          </w:tcPr>
          <w:p w14:paraId="3E0F6560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0C8B" w14:paraId="21BD64AB" w14:textId="77777777" w:rsidTr="00CB0C8B">
        <w:trPr>
          <w:trHeight w:val="454"/>
        </w:trPr>
        <w:tc>
          <w:tcPr>
            <w:tcW w:w="2943" w:type="dxa"/>
            <w:shd w:val="clear" w:color="auto" w:fill="D9D9D9"/>
          </w:tcPr>
          <w:p w14:paraId="552A6A86" w14:textId="4526B136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695" w:type="dxa"/>
          </w:tcPr>
          <w:p w14:paraId="5745899E" w14:textId="77777777" w:rsidR="00CB0C8B" w:rsidRDefault="00CB0C8B" w:rsidP="00CB0C8B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662EF88" w14:textId="1FEF4291" w:rsidR="009E049C" w:rsidRPr="00CB0C8B" w:rsidRDefault="009E049C" w:rsidP="00CB0C8B">
      <w:pPr>
        <w:spacing w:line="240" w:lineRule="auto"/>
        <w:rPr>
          <w:color w:val="004071"/>
          <w:sz w:val="32"/>
          <w:szCs w:val="32"/>
        </w:rPr>
      </w:pPr>
    </w:p>
    <w:sectPr w:rsidR="009E049C" w:rsidRPr="00CB0C8B" w:rsidSect="00DB40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B648" w14:textId="77777777" w:rsidR="002426C9" w:rsidRDefault="002426C9" w:rsidP="00BE1E91">
      <w:r>
        <w:separator/>
      </w:r>
    </w:p>
    <w:p w14:paraId="5EE9AD8A" w14:textId="77777777" w:rsidR="002426C9" w:rsidRDefault="002426C9"/>
  </w:endnote>
  <w:endnote w:type="continuationSeparator" w:id="0">
    <w:p w14:paraId="0EC134F1" w14:textId="77777777" w:rsidR="002426C9" w:rsidRDefault="002426C9" w:rsidP="00BE1E91">
      <w:r>
        <w:continuationSeparator/>
      </w:r>
    </w:p>
    <w:p w14:paraId="2518B63A" w14:textId="77777777" w:rsidR="002426C9" w:rsidRDefault="00242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D2CC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7D74CD2C" w14:textId="77777777" w:rsidR="007610CA" w:rsidRDefault="0076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09C7" w14:textId="77777777" w:rsidR="00F65ABC" w:rsidRPr="00F65ABC" w:rsidRDefault="00F65ABC">
    <w:pPr>
      <w:pStyle w:val="Footer"/>
      <w:jc w:val="right"/>
      <w:rPr>
        <w:rFonts w:ascii="Arial" w:hAnsi="Arial" w:cs="Arial"/>
        <w:sz w:val="18"/>
        <w:szCs w:val="18"/>
      </w:rPr>
    </w:pPr>
    <w:r w:rsidRPr="00F65ABC">
      <w:rPr>
        <w:rFonts w:ascii="Arial" w:hAnsi="Arial" w:cs="Arial"/>
        <w:sz w:val="18"/>
        <w:szCs w:val="18"/>
      </w:rPr>
      <w:fldChar w:fldCharType="begin"/>
    </w:r>
    <w:r w:rsidRPr="00F65ABC">
      <w:rPr>
        <w:rFonts w:ascii="Arial" w:hAnsi="Arial" w:cs="Arial"/>
        <w:sz w:val="18"/>
        <w:szCs w:val="18"/>
      </w:rPr>
      <w:instrText xml:space="preserve"> PAGE   \* MERGEFORMAT </w:instrText>
    </w:r>
    <w:r w:rsidRPr="00F65ABC">
      <w:rPr>
        <w:rFonts w:ascii="Arial" w:hAnsi="Arial" w:cs="Arial"/>
        <w:sz w:val="18"/>
        <w:szCs w:val="18"/>
      </w:rPr>
      <w:fldChar w:fldCharType="separate"/>
    </w:r>
    <w:r w:rsidR="00FD32AA">
      <w:rPr>
        <w:rFonts w:ascii="Arial" w:hAnsi="Arial" w:cs="Arial"/>
        <w:noProof/>
        <w:sz w:val="18"/>
        <w:szCs w:val="18"/>
      </w:rPr>
      <w:t>2</w:t>
    </w:r>
    <w:r w:rsidRPr="00F65ABC">
      <w:rPr>
        <w:rFonts w:ascii="Arial" w:hAnsi="Arial" w:cs="Arial"/>
        <w:noProof/>
        <w:sz w:val="18"/>
        <w:szCs w:val="18"/>
      </w:rPr>
      <w:fldChar w:fldCharType="end"/>
    </w:r>
  </w:p>
  <w:p w14:paraId="514CC034" w14:textId="77777777"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14:paraId="08766B7A" w14:textId="77777777" w:rsidR="007610CA" w:rsidRDefault="0076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CF86" w14:textId="41BE7511" w:rsidR="00F35EF9" w:rsidRPr="00F35EF9" w:rsidRDefault="00F35EF9">
    <w:pPr>
      <w:pStyle w:val="Footer"/>
      <w:jc w:val="right"/>
      <w:rPr>
        <w:rFonts w:ascii="Arial" w:hAnsi="Arial" w:cs="Arial"/>
        <w:sz w:val="18"/>
        <w:szCs w:val="18"/>
      </w:rPr>
    </w:pPr>
    <w:r w:rsidRPr="00F35EF9">
      <w:rPr>
        <w:rFonts w:ascii="Arial" w:hAnsi="Arial" w:cs="Arial"/>
        <w:sz w:val="18"/>
        <w:szCs w:val="18"/>
      </w:rPr>
      <w:fldChar w:fldCharType="begin"/>
    </w:r>
    <w:r w:rsidRPr="00F35EF9">
      <w:rPr>
        <w:rFonts w:ascii="Arial" w:hAnsi="Arial" w:cs="Arial"/>
        <w:sz w:val="18"/>
        <w:szCs w:val="18"/>
      </w:rPr>
      <w:instrText xml:space="preserve"> PAGE   \* MERGEFORMAT </w:instrText>
    </w:r>
    <w:r w:rsidRPr="00F35EF9">
      <w:rPr>
        <w:rFonts w:ascii="Arial" w:hAnsi="Arial" w:cs="Arial"/>
        <w:sz w:val="18"/>
        <w:szCs w:val="18"/>
      </w:rPr>
      <w:fldChar w:fldCharType="separate"/>
    </w:r>
    <w:r w:rsidR="00A72473">
      <w:rPr>
        <w:rFonts w:ascii="Arial" w:hAnsi="Arial" w:cs="Arial"/>
        <w:noProof/>
        <w:sz w:val="18"/>
        <w:szCs w:val="18"/>
      </w:rPr>
      <w:t>1</w:t>
    </w:r>
    <w:r w:rsidRPr="00F35EF9">
      <w:rPr>
        <w:rFonts w:ascii="Arial" w:hAnsi="Arial" w:cs="Arial"/>
        <w:noProof/>
        <w:sz w:val="18"/>
        <w:szCs w:val="18"/>
      </w:rPr>
      <w:fldChar w:fldCharType="end"/>
    </w:r>
  </w:p>
  <w:p w14:paraId="2C3D1023" w14:textId="77777777" w:rsidR="00F35EF9" w:rsidRDefault="00F35EF9">
    <w:pPr>
      <w:pStyle w:val="Footer"/>
    </w:pPr>
  </w:p>
  <w:p w14:paraId="3DA0DAFE" w14:textId="77777777" w:rsidR="007610CA" w:rsidRDefault="007610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2025" w14:textId="77777777" w:rsidR="002426C9" w:rsidRDefault="002426C9" w:rsidP="00BE1E91">
      <w:r>
        <w:separator/>
      </w:r>
    </w:p>
    <w:p w14:paraId="164CF65F" w14:textId="77777777" w:rsidR="002426C9" w:rsidRDefault="002426C9"/>
  </w:footnote>
  <w:footnote w:type="continuationSeparator" w:id="0">
    <w:p w14:paraId="552F8A2A" w14:textId="77777777" w:rsidR="002426C9" w:rsidRDefault="002426C9" w:rsidP="00BE1E91">
      <w:r>
        <w:continuationSeparator/>
      </w:r>
    </w:p>
    <w:p w14:paraId="1BD43DA9" w14:textId="77777777" w:rsidR="002426C9" w:rsidRDefault="00242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375" w14:textId="77777777"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14:paraId="1F8B9050" w14:textId="77777777" w:rsidR="007610CA" w:rsidRDefault="0076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ECDB" w14:textId="53FF27D8" w:rsidR="00F35EF9" w:rsidRPr="002B278C" w:rsidRDefault="00CB0C8B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01601AC" wp14:editId="6BAC81DF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47D80" w14:textId="0621CAAA" w:rsidR="007610CA" w:rsidRDefault="007610CA" w:rsidP="009E049C">
    <w:pPr>
      <w:pStyle w:val="Title"/>
      <w:spacing w:before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2"/>
    <w:rsid w:val="00030BF3"/>
    <w:rsid w:val="000453BE"/>
    <w:rsid w:val="00103D62"/>
    <w:rsid w:val="00126A34"/>
    <w:rsid w:val="001A4795"/>
    <w:rsid w:val="001D1876"/>
    <w:rsid w:val="002159BA"/>
    <w:rsid w:val="002214C4"/>
    <w:rsid w:val="00232C24"/>
    <w:rsid w:val="002426C9"/>
    <w:rsid w:val="002B278C"/>
    <w:rsid w:val="003C7864"/>
    <w:rsid w:val="004B0621"/>
    <w:rsid w:val="005549D5"/>
    <w:rsid w:val="00566CCA"/>
    <w:rsid w:val="00570DE2"/>
    <w:rsid w:val="00650DBA"/>
    <w:rsid w:val="00690B12"/>
    <w:rsid w:val="006A7942"/>
    <w:rsid w:val="006E1F12"/>
    <w:rsid w:val="006F5958"/>
    <w:rsid w:val="00711C14"/>
    <w:rsid w:val="0072165D"/>
    <w:rsid w:val="0073453E"/>
    <w:rsid w:val="007610CA"/>
    <w:rsid w:val="007706C2"/>
    <w:rsid w:val="00780580"/>
    <w:rsid w:val="0079010E"/>
    <w:rsid w:val="008737D0"/>
    <w:rsid w:val="008B3198"/>
    <w:rsid w:val="00975D31"/>
    <w:rsid w:val="009C26C3"/>
    <w:rsid w:val="009E049C"/>
    <w:rsid w:val="00A13EDE"/>
    <w:rsid w:val="00A72473"/>
    <w:rsid w:val="00A94197"/>
    <w:rsid w:val="00B31A42"/>
    <w:rsid w:val="00B5466E"/>
    <w:rsid w:val="00BE1E91"/>
    <w:rsid w:val="00BF5085"/>
    <w:rsid w:val="00BF5F72"/>
    <w:rsid w:val="00CB0C8B"/>
    <w:rsid w:val="00CC3364"/>
    <w:rsid w:val="00CD6CE9"/>
    <w:rsid w:val="00D04D31"/>
    <w:rsid w:val="00D12B71"/>
    <w:rsid w:val="00D9219F"/>
    <w:rsid w:val="00DB40D1"/>
    <w:rsid w:val="00E246FE"/>
    <w:rsid w:val="00EC3EF0"/>
    <w:rsid w:val="00F35EF9"/>
    <w:rsid w:val="00F65ABC"/>
    <w:rsid w:val="00F85725"/>
    <w:rsid w:val="00FD32AA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523A67"/>
  <w14:defaultImageDpi w14:val="300"/>
  <w15:docId w15:val="{E8B0973B-EAA2-40B3-A22A-38BDB42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cmf1\Downloads\UoN_Report_template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91EDCFC911F45A9DD8B1389DBAE73" ma:contentTypeVersion="15" ma:contentTypeDescription="Create a new document." ma:contentTypeScope="" ma:versionID="0cf40fe20f08a0ee62b0cb65123b1944">
  <xsd:schema xmlns:xsd="http://www.w3.org/2001/XMLSchema" xmlns:xs="http://www.w3.org/2001/XMLSchema" xmlns:p="http://schemas.microsoft.com/office/2006/metadata/properties" xmlns:ns2="16640679-8aa6-4262-947d-54cfc3df5a39" xmlns:ns3="c9a8d30e-3eb0-4167-b686-5fd4d1de55fa" targetNamespace="http://schemas.microsoft.com/office/2006/metadata/properties" ma:root="true" ma:fieldsID="029cee981de5bde0b7fa9b9848ad0daa" ns2:_="" ns3:_="">
    <xsd:import namespace="16640679-8aa6-4262-947d-54cfc3df5a39"/>
    <xsd:import namespace="c9a8d30e-3eb0-4167-b686-5fd4d1de5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0679-8aa6-4262-947d-54cfc3df5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d30e-3eb0-4167-b686-5fd4d1de5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D8305-B0C9-43B9-BAB3-87EF289D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6EF52-6BF4-454D-A9B6-C5B5DCD29F95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9a8d30e-3eb0-4167-b686-5fd4d1de55fa"/>
    <ds:schemaRef ds:uri="16640679-8aa6-4262-947d-54cfc3df5a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7BCA70-12B2-4A1C-810F-5B59FFBB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40679-8aa6-4262-947d-54cfc3df5a39"/>
    <ds:schemaRef ds:uri="c9a8d30e-3eb0-4167-b686-5fd4d1de5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7007D-7C18-4307-9DDE-419E160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UoN_Report_template_March 2018 FINAL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Froggatt</dc:creator>
  <cp:keywords/>
  <dc:description/>
  <cp:lastModifiedBy>Livia Bullock</cp:lastModifiedBy>
  <cp:revision>2</cp:revision>
  <cp:lastPrinted>2017-02-28T14:21:00Z</cp:lastPrinted>
  <dcterms:created xsi:type="dcterms:W3CDTF">2021-09-13T10:56:00Z</dcterms:created>
  <dcterms:modified xsi:type="dcterms:W3CDTF">2021-09-13T10:56:00Z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0x01010024391EDCFC911F45A9DD8B1389DBAE73</vt:lpwstr>
  </property>
</Properties>
</file>