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28810" w14:textId="14BF561D" w:rsidR="008505D5" w:rsidRPr="00816C25" w:rsidRDefault="56E10091" w:rsidP="00CE2D7F">
      <w:pPr>
        <w:spacing w:before="480" w:after="240"/>
        <w:jc w:val="center"/>
        <w:rPr>
          <w:rFonts w:ascii="Georgia" w:hAnsi="Georgia"/>
          <w:b/>
          <w:bCs/>
          <w:sz w:val="22"/>
          <w:szCs w:val="22"/>
        </w:rPr>
      </w:pPr>
      <w:r w:rsidRPr="56E10091">
        <w:rPr>
          <w:rFonts w:ascii="Georgia" w:hAnsi="Georgia"/>
          <w:b/>
          <w:bCs/>
          <w:sz w:val="22"/>
          <w:szCs w:val="22"/>
        </w:rPr>
        <w:t xml:space="preserve">Please use this template for your </w:t>
      </w:r>
      <w:r w:rsidR="00DD16E6">
        <w:rPr>
          <w:rFonts w:ascii="Georgia" w:hAnsi="Georgia"/>
          <w:b/>
          <w:bCs/>
          <w:sz w:val="22"/>
          <w:szCs w:val="22"/>
        </w:rPr>
        <w:t xml:space="preserve">short </w:t>
      </w:r>
      <w:r w:rsidRPr="56E10091">
        <w:rPr>
          <w:rFonts w:ascii="Georgia" w:hAnsi="Georgia"/>
          <w:b/>
          <w:bCs/>
          <w:sz w:val="22"/>
          <w:szCs w:val="22"/>
        </w:rPr>
        <w:t>paper – this is the title</w:t>
      </w:r>
    </w:p>
    <w:p w14:paraId="473CA445" w14:textId="77777777" w:rsidR="008505D5" w:rsidRPr="00816C25" w:rsidRDefault="56E10091" w:rsidP="00CE2D7F">
      <w:pPr>
        <w:spacing w:after="180"/>
        <w:jc w:val="center"/>
        <w:rPr>
          <w:rFonts w:ascii="Georgia" w:hAnsi="Georgia"/>
          <w:sz w:val="22"/>
          <w:szCs w:val="22"/>
        </w:rPr>
      </w:pPr>
      <w:r w:rsidRPr="56E10091">
        <w:rPr>
          <w:rFonts w:ascii="Georgia" w:hAnsi="Georgia"/>
          <w:sz w:val="22"/>
          <w:szCs w:val="22"/>
        </w:rPr>
        <w:t>A B Author</w:t>
      </w:r>
      <w:r w:rsidRPr="56E10091">
        <w:rPr>
          <w:rFonts w:ascii="Georgia" w:hAnsi="Georgia"/>
          <w:sz w:val="22"/>
          <w:szCs w:val="22"/>
          <w:vertAlign w:val="superscript"/>
        </w:rPr>
        <w:t>1</w:t>
      </w:r>
      <w:r w:rsidRPr="56E10091">
        <w:rPr>
          <w:rFonts w:ascii="Georgia" w:hAnsi="Georgia"/>
          <w:sz w:val="22"/>
          <w:szCs w:val="22"/>
        </w:rPr>
        <w:t>, C D Author</w:t>
      </w:r>
      <w:r w:rsidRPr="56E10091">
        <w:rPr>
          <w:rFonts w:ascii="Georgia" w:hAnsi="Georgia"/>
          <w:sz w:val="22"/>
          <w:szCs w:val="22"/>
          <w:vertAlign w:val="superscript"/>
        </w:rPr>
        <w:t>2</w:t>
      </w:r>
      <w:r w:rsidRPr="56E10091">
        <w:rPr>
          <w:rFonts w:ascii="Georgia" w:hAnsi="Georgia"/>
          <w:sz w:val="22"/>
          <w:szCs w:val="22"/>
        </w:rPr>
        <w:t>, E F Author</w:t>
      </w:r>
      <w:r w:rsidRPr="56E10091">
        <w:rPr>
          <w:rFonts w:ascii="Georgia" w:hAnsi="Georgia"/>
          <w:sz w:val="22"/>
          <w:szCs w:val="22"/>
          <w:vertAlign w:val="superscript"/>
        </w:rPr>
        <w:t>3</w:t>
      </w:r>
    </w:p>
    <w:p w14:paraId="5CAADC11" w14:textId="77777777" w:rsidR="008505D5" w:rsidRPr="00816C25" w:rsidRDefault="56E10091" w:rsidP="00CE2D7F">
      <w:pPr>
        <w:jc w:val="center"/>
        <w:rPr>
          <w:rFonts w:ascii="Georgia" w:hAnsi="Georgia"/>
          <w:sz w:val="22"/>
          <w:szCs w:val="22"/>
        </w:rPr>
      </w:pPr>
      <w:r w:rsidRPr="56E10091">
        <w:rPr>
          <w:rFonts w:ascii="Georgia" w:hAnsi="Georgia"/>
          <w:sz w:val="22"/>
          <w:szCs w:val="22"/>
          <w:vertAlign w:val="superscript"/>
        </w:rPr>
        <w:t>1</w:t>
      </w:r>
      <w:r w:rsidRPr="56E10091">
        <w:rPr>
          <w:rFonts w:ascii="Georgia" w:hAnsi="Georgia"/>
          <w:sz w:val="22"/>
          <w:szCs w:val="22"/>
        </w:rPr>
        <w:t>Department, University,</w:t>
      </w:r>
    </w:p>
    <w:p w14:paraId="177746B5" w14:textId="77777777" w:rsidR="008505D5" w:rsidRPr="00816C25" w:rsidRDefault="56E10091" w:rsidP="56E10091">
      <w:pPr>
        <w:spacing w:after="120" w:line="200" w:lineRule="atLeast"/>
        <w:jc w:val="center"/>
        <w:rPr>
          <w:rFonts w:ascii="Georgia" w:hAnsi="Georgia"/>
          <w:sz w:val="22"/>
          <w:szCs w:val="22"/>
        </w:rPr>
      </w:pPr>
      <w:r w:rsidRPr="56E10091">
        <w:rPr>
          <w:rFonts w:ascii="Georgia" w:hAnsi="Georgia"/>
          <w:sz w:val="22"/>
          <w:szCs w:val="22"/>
        </w:rPr>
        <w:t>Street, Town, City, COUNTRY</w:t>
      </w:r>
    </w:p>
    <w:p w14:paraId="2595F418" w14:textId="77777777" w:rsidR="008505D5" w:rsidRPr="00816C25" w:rsidRDefault="56E10091" w:rsidP="56E10091">
      <w:pPr>
        <w:spacing w:line="200" w:lineRule="atLeast"/>
        <w:jc w:val="center"/>
        <w:rPr>
          <w:rFonts w:ascii="Georgia" w:hAnsi="Georgia"/>
          <w:sz w:val="22"/>
          <w:szCs w:val="22"/>
        </w:rPr>
      </w:pPr>
      <w:r w:rsidRPr="56E10091">
        <w:rPr>
          <w:rFonts w:ascii="Georgia" w:hAnsi="Georgia"/>
          <w:sz w:val="22"/>
          <w:szCs w:val="22"/>
          <w:vertAlign w:val="superscript"/>
        </w:rPr>
        <w:t>2,3</w:t>
      </w:r>
      <w:r w:rsidRPr="56E10091">
        <w:rPr>
          <w:rFonts w:ascii="Georgia" w:hAnsi="Georgia"/>
          <w:sz w:val="22"/>
          <w:szCs w:val="22"/>
        </w:rPr>
        <w:t xml:space="preserve">Department, Company, </w:t>
      </w:r>
    </w:p>
    <w:p w14:paraId="114E3CE5" w14:textId="77777777" w:rsidR="008505D5" w:rsidRPr="00816C25" w:rsidRDefault="56E10091" w:rsidP="56E10091">
      <w:pPr>
        <w:spacing w:after="120" w:line="200" w:lineRule="atLeast"/>
        <w:jc w:val="center"/>
        <w:rPr>
          <w:rFonts w:ascii="Georgia" w:hAnsi="Georgia"/>
          <w:sz w:val="22"/>
          <w:szCs w:val="22"/>
        </w:rPr>
      </w:pPr>
      <w:r w:rsidRPr="56E10091">
        <w:rPr>
          <w:rFonts w:ascii="Georgia" w:hAnsi="Georgia"/>
          <w:sz w:val="22"/>
          <w:szCs w:val="22"/>
        </w:rPr>
        <w:t>Street, Town, City, COUNTRY</w:t>
      </w:r>
    </w:p>
    <w:p w14:paraId="2BA9916C" w14:textId="77777777" w:rsidR="008505D5" w:rsidRPr="00816C25" w:rsidRDefault="002D6834" w:rsidP="56E10091">
      <w:pPr>
        <w:spacing w:before="240" w:after="240" w:line="200" w:lineRule="atLeast"/>
        <w:jc w:val="center"/>
        <w:rPr>
          <w:rFonts w:ascii="Georgia" w:hAnsi="Georgia"/>
          <w:sz w:val="22"/>
          <w:szCs w:val="22"/>
          <w:vertAlign w:val="superscript"/>
        </w:rPr>
      </w:pPr>
      <w:hyperlink r:id="rId11">
        <w:r w:rsidR="56E10091" w:rsidRPr="56E10091">
          <w:rPr>
            <w:rStyle w:val="Hyperlink"/>
            <w:rFonts w:ascii="Georgia" w:hAnsi="Georgia"/>
            <w:color w:val="auto"/>
            <w:sz w:val="22"/>
            <w:szCs w:val="22"/>
            <w:u w:val="none"/>
            <w:vertAlign w:val="superscript"/>
          </w:rPr>
          <w:t>1</w:t>
        </w:r>
        <w:r w:rsidR="56E10091" w:rsidRPr="56E10091">
          <w:rPr>
            <w:rStyle w:val="Hyperlink"/>
            <w:rFonts w:ascii="Georgia" w:hAnsi="Georgia"/>
            <w:i/>
            <w:iCs/>
            <w:color w:val="auto"/>
            <w:sz w:val="22"/>
            <w:szCs w:val="22"/>
            <w:u w:val="none"/>
          </w:rPr>
          <w:t>ab@etc</w:t>
        </w:r>
      </w:hyperlink>
      <w:r w:rsidR="56E10091" w:rsidRPr="56E10091">
        <w:rPr>
          <w:rFonts w:ascii="Georgia" w:hAnsi="Georgia"/>
          <w:sz w:val="22"/>
          <w:szCs w:val="22"/>
        </w:rPr>
        <w:t xml:space="preserve">, </w:t>
      </w:r>
      <w:hyperlink r:id="rId12">
        <w:r w:rsidR="56E10091" w:rsidRPr="56E10091">
          <w:rPr>
            <w:rStyle w:val="Hyperlink"/>
            <w:rFonts w:ascii="Georgia" w:hAnsi="Georgia"/>
            <w:color w:val="auto"/>
            <w:sz w:val="22"/>
            <w:szCs w:val="22"/>
            <w:u w:val="none"/>
            <w:vertAlign w:val="superscript"/>
          </w:rPr>
          <w:t>2</w:t>
        </w:r>
        <w:r w:rsidR="56E10091" w:rsidRPr="56E10091">
          <w:rPr>
            <w:rStyle w:val="Hyperlink"/>
            <w:rFonts w:ascii="Georgia" w:hAnsi="Georgia"/>
            <w:i/>
            <w:iCs/>
            <w:color w:val="auto"/>
            <w:sz w:val="22"/>
            <w:szCs w:val="22"/>
            <w:u w:val="none"/>
          </w:rPr>
          <w:t>cd@etc</w:t>
        </w:r>
      </w:hyperlink>
      <w:r w:rsidR="56E10091" w:rsidRPr="56E10091">
        <w:rPr>
          <w:rFonts w:ascii="Georgia" w:hAnsi="Georgia"/>
          <w:sz w:val="22"/>
          <w:szCs w:val="22"/>
        </w:rPr>
        <w:t xml:space="preserve">, </w:t>
      </w:r>
      <w:hyperlink r:id="rId13">
        <w:r w:rsidR="56E10091" w:rsidRPr="56E10091">
          <w:rPr>
            <w:rStyle w:val="Hyperlink"/>
            <w:rFonts w:ascii="Georgia" w:hAnsi="Georgia"/>
            <w:color w:val="auto"/>
            <w:sz w:val="22"/>
            <w:szCs w:val="22"/>
            <w:u w:val="none"/>
            <w:vertAlign w:val="superscript"/>
          </w:rPr>
          <w:t>3</w:t>
        </w:r>
        <w:r w:rsidR="56E10091" w:rsidRPr="56E10091">
          <w:rPr>
            <w:rStyle w:val="Hyperlink"/>
            <w:rFonts w:ascii="Georgia" w:hAnsi="Georgia"/>
            <w:i/>
            <w:iCs/>
            <w:color w:val="auto"/>
            <w:sz w:val="22"/>
            <w:szCs w:val="22"/>
            <w:u w:val="none"/>
          </w:rPr>
          <w:t>ef@etc</w:t>
        </w:r>
      </w:hyperlink>
    </w:p>
    <w:p w14:paraId="05412402" w14:textId="77777777" w:rsidR="008505D5" w:rsidRPr="00816C25" w:rsidRDefault="56E10091" w:rsidP="56E10091">
      <w:pPr>
        <w:spacing w:before="120" w:after="360" w:line="200" w:lineRule="atLeast"/>
        <w:jc w:val="center"/>
        <w:rPr>
          <w:rFonts w:ascii="Georgia" w:hAnsi="Georgia"/>
          <w:i/>
          <w:iCs/>
          <w:sz w:val="22"/>
          <w:szCs w:val="22"/>
        </w:rPr>
      </w:pPr>
      <w:r w:rsidRPr="56E10091">
        <w:rPr>
          <w:rFonts w:ascii="Georgia" w:hAnsi="Georgia"/>
          <w:sz w:val="22"/>
          <w:szCs w:val="22"/>
          <w:vertAlign w:val="superscript"/>
        </w:rPr>
        <w:t>1</w:t>
      </w:r>
      <w:r w:rsidRPr="56E10091">
        <w:rPr>
          <w:rFonts w:ascii="Georgia" w:hAnsi="Georgia"/>
          <w:i/>
          <w:iCs/>
          <w:sz w:val="22"/>
          <w:szCs w:val="22"/>
        </w:rPr>
        <w:t xml:space="preserve">www.institute1.country, </w:t>
      </w:r>
      <w:r w:rsidRPr="56E10091">
        <w:rPr>
          <w:rFonts w:ascii="Georgia" w:hAnsi="Georgia"/>
          <w:sz w:val="22"/>
          <w:szCs w:val="22"/>
          <w:vertAlign w:val="superscript"/>
        </w:rPr>
        <w:t>2</w:t>
      </w:r>
      <w:r w:rsidRPr="56E10091">
        <w:rPr>
          <w:rFonts w:ascii="Georgia" w:hAnsi="Georgia"/>
          <w:i/>
          <w:iCs/>
          <w:sz w:val="22"/>
          <w:szCs w:val="22"/>
        </w:rPr>
        <w:t xml:space="preserve">www.institute2.country, </w:t>
      </w:r>
      <w:r w:rsidRPr="56E10091">
        <w:rPr>
          <w:rFonts w:ascii="Georgia" w:hAnsi="Georgia"/>
          <w:sz w:val="22"/>
          <w:szCs w:val="22"/>
          <w:vertAlign w:val="superscript"/>
        </w:rPr>
        <w:t>3</w:t>
      </w:r>
      <w:r w:rsidRPr="56E10091">
        <w:rPr>
          <w:rFonts w:ascii="Georgia" w:hAnsi="Georgia"/>
          <w:i/>
          <w:iCs/>
          <w:sz w:val="22"/>
          <w:szCs w:val="22"/>
        </w:rPr>
        <w:t>www.institute3.country</w:t>
      </w:r>
    </w:p>
    <w:p w14:paraId="366E0B88" w14:textId="77777777" w:rsidR="008505D5" w:rsidRPr="00816C25" w:rsidRDefault="56E10091" w:rsidP="56E10091">
      <w:pPr>
        <w:spacing w:before="240" w:after="120" w:line="200" w:lineRule="atLeast"/>
        <w:jc w:val="center"/>
        <w:rPr>
          <w:rFonts w:ascii="Georgia" w:hAnsi="Georgia"/>
          <w:b/>
          <w:bCs/>
          <w:sz w:val="22"/>
          <w:szCs w:val="22"/>
        </w:rPr>
      </w:pPr>
      <w:r w:rsidRPr="56E10091">
        <w:rPr>
          <w:rFonts w:ascii="Georgia" w:hAnsi="Georgia"/>
          <w:b/>
          <w:bCs/>
          <w:sz w:val="22"/>
          <w:szCs w:val="22"/>
        </w:rPr>
        <w:t>ABSTRACT</w:t>
      </w:r>
    </w:p>
    <w:p w14:paraId="65B0EAF0" w14:textId="06B53CBF" w:rsidR="008505D5" w:rsidRPr="00816C25" w:rsidRDefault="56E10091" w:rsidP="56E10091">
      <w:pPr>
        <w:spacing w:after="120" w:line="200" w:lineRule="atLeast"/>
        <w:ind w:left="570" w:right="570"/>
        <w:jc w:val="both"/>
        <w:rPr>
          <w:rFonts w:ascii="Georgia" w:hAnsi="Georgia"/>
          <w:sz w:val="22"/>
          <w:szCs w:val="22"/>
        </w:rPr>
      </w:pPr>
      <w:r w:rsidRPr="56E10091">
        <w:rPr>
          <w:rFonts w:ascii="Georgia" w:hAnsi="Georgia"/>
          <w:sz w:val="22"/>
          <w:szCs w:val="22"/>
        </w:rPr>
        <w:t>Short Papers (Posters) are limited to a maximum of 4 pages. Please use this as a template for your paper. There is more formatting detail given below, if needed.</w:t>
      </w:r>
    </w:p>
    <w:p w14:paraId="0589BCA6" w14:textId="77777777" w:rsidR="006C2739" w:rsidRPr="00816C25" w:rsidRDefault="56E10091" w:rsidP="56E10091">
      <w:pPr>
        <w:pBdr>
          <w:top w:val="single" w:sz="4" w:space="1" w:color="auto"/>
          <w:left w:val="single" w:sz="4" w:space="4" w:color="auto"/>
          <w:bottom w:val="single" w:sz="4" w:space="1" w:color="auto"/>
          <w:right w:val="single" w:sz="4" w:space="0" w:color="auto"/>
        </w:pBdr>
        <w:spacing w:after="120" w:line="200" w:lineRule="atLeast"/>
        <w:ind w:left="567" w:right="567"/>
        <w:jc w:val="both"/>
        <w:rPr>
          <w:rFonts w:ascii="Georgia" w:hAnsi="Georgia"/>
          <w:sz w:val="22"/>
          <w:szCs w:val="22"/>
        </w:rPr>
      </w:pPr>
      <w:r w:rsidRPr="56E10091">
        <w:rPr>
          <w:rFonts w:ascii="Georgia" w:hAnsi="Georgia"/>
          <w:b/>
          <w:bCs/>
          <w:sz w:val="22"/>
          <w:szCs w:val="22"/>
        </w:rPr>
        <w:t>Important note on Copyright:</w:t>
      </w:r>
      <w:r w:rsidRPr="56E10091">
        <w:rPr>
          <w:rFonts w:ascii="Georgia" w:hAnsi="Georgia"/>
          <w:sz w:val="22"/>
          <w:szCs w:val="22"/>
        </w:rPr>
        <w:t xml:space="preserve"> The copyright agreement is appended at the end of this file. By submitting your paper to ICDVRAT you hereby agree to the Terms and Conditions of the Copyright Agreement. </w:t>
      </w:r>
    </w:p>
    <w:p w14:paraId="5D35A06A" w14:textId="77777777" w:rsidR="008505D5" w:rsidRPr="00816C25" w:rsidRDefault="008505D5" w:rsidP="56E10091">
      <w:pPr>
        <w:spacing w:before="360" w:after="120" w:line="200" w:lineRule="atLeast"/>
        <w:jc w:val="center"/>
        <w:rPr>
          <w:rFonts w:ascii="Georgia" w:hAnsi="Georgia"/>
          <w:sz w:val="22"/>
          <w:szCs w:val="22"/>
        </w:rPr>
      </w:pPr>
      <w:r w:rsidRPr="56E10091">
        <w:rPr>
          <w:rFonts w:ascii="Georgia" w:hAnsi="Georgia"/>
          <w:b/>
          <w:bCs/>
          <w:sz w:val="22"/>
          <w:szCs w:val="22"/>
        </w:rPr>
        <w:t xml:space="preserve">1. </w:t>
      </w:r>
      <w:r w:rsidRPr="00816C25">
        <w:rPr>
          <w:rFonts w:ascii="Georgia" w:hAnsi="Georgia"/>
          <w:b/>
          <w:sz w:val="22"/>
          <w:szCs w:val="22"/>
        </w:rPr>
        <w:tab/>
      </w:r>
      <w:r w:rsidRPr="56E10091">
        <w:rPr>
          <w:rFonts w:ascii="Georgia" w:hAnsi="Georgia"/>
          <w:b/>
          <w:bCs/>
          <w:sz w:val="22"/>
          <w:szCs w:val="22"/>
        </w:rPr>
        <w:t>INTRODUCTION</w:t>
      </w:r>
    </w:p>
    <w:p w14:paraId="5A7C0DD3" w14:textId="77777777" w:rsidR="008505D5" w:rsidRPr="00816C25" w:rsidRDefault="56E10091" w:rsidP="56E10091">
      <w:pPr>
        <w:spacing w:after="120" w:line="200" w:lineRule="atLeast"/>
        <w:rPr>
          <w:rFonts w:ascii="Georgia" w:hAnsi="Georgia"/>
          <w:sz w:val="22"/>
          <w:szCs w:val="22"/>
        </w:rPr>
      </w:pPr>
      <w:r w:rsidRPr="56E10091">
        <w:rPr>
          <w:rFonts w:ascii="Georgia" w:hAnsi="Georgia"/>
          <w:sz w:val="22"/>
          <w:szCs w:val="22"/>
        </w:rPr>
        <w:t>First paragraph text.</w:t>
      </w:r>
    </w:p>
    <w:p w14:paraId="57CFBAA5" w14:textId="77777777" w:rsidR="008505D5" w:rsidRPr="00816C25" w:rsidRDefault="56E10091" w:rsidP="56E10091">
      <w:pPr>
        <w:spacing w:after="120" w:line="200" w:lineRule="atLeast"/>
        <w:ind w:firstLine="284"/>
        <w:rPr>
          <w:rFonts w:ascii="Georgia" w:hAnsi="Georgia"/>
          <w:sz w:val="22"/>
          <w:szCs w:val="22"/>
        </w:rPr>
      </w:pPr>
      <w:r w:rsidRPr="56E10091">
        <w:rPr>
          <w:rFonts w:ascii="Georgia" w:hAnsi="Georgia"/>
          <w:sz w:val="22"/>
          <w:szCs w:val="22"/>
        </w:rPr>
        <w:t>Subsequent paragraph text.</w:t>
      </w:r>
    </w:p>
    <w:p w14:paraId="6D174188" w14:textId="77777777" w:rsidR="008505D5" w:rsidRPr="00816C25" w:rsidRDefault="008505D5" w:rsidP="56E10091">
      <w:pPr>
        <w:spacing w:before="360" w:after="120" w:line="200" w:lineRule="atLeast"/>
        <w:jc w:val="center"/>
        <w:rPr>
          <w:rFonts w:ascii="Georgia" w:hAnsi="Georgia"/>
          <w:sz w:val="22"/>
          <w:szCs w:val="22"/>
        </w:rPr>
      </w:pPr>
      <w:r w:rsidRPr="56E10091">
        <w:rPr>
          <w:rFonts w:ascii="Georgia" w:hAnsi="Georgia"/>
          <w:b/>
          <w:bCs/>
          <w:sz w:val="22"/>
          <w:szCs w:val="22"/>
        </w:rPr>
        <w:t xml:space="preserve">2. </w:t>
      </w:r>
      <w:r w:rsidRPr="00816C25">
        <w:rPr>
          <w:rFonts w:ascii="Georgia" w:hAnsi="Georgia"/>
          <w:b/>
          <w:sz w:val="22"/>
          <w:szCs w:val="22"/>
        </w:rPr>
        <w:tab/>
      </w:r>
      <w:r w:rsidRPr="56E10091">
        <w:rPr>
          <w:rFonts w:ascii="Georgia" w:hAnsi="Georgia"/>
          <w:b/>
          <w:bCs/>
          <w:sz w:val="22"/>
          <w:szCs w:val="22"/>
        </w:rPr>
        <w:t>SECTION</w:t>
      </w:r>
    </w:p>
    <w:p w14:paraId="0711E2B4" w14:textId="77777777" w:rsidR="008F4708" w:rsidRPr="00816C25" w:rsidRDefault="56E10091" w:rsidP="56E10091">
      <w:pPr>
        <w:spacing w:after="120" w:line="200" w:lineRule="atLeast"/>
        <w:jc w:val="both"/>
        <w:rPr>
          <w:rFonts w:ascii="Georgia" w:hAnsi="Georgia"/>
          <w:sz w:val="22"/>
          <w:szCs w:val="22"/>
        </w:rPr>
      </w:pPr>
      <w:r w:rsidRPr="56E10091">
        <w:rPr>
          <w:rFonts w:ascii="Georgia" w:hAnsi="Georgia"/>
          <w:sz w:val="22"/>
          <w:szCs w:val="22"/>
        </w:rPr>
        <w:t>First paragraph text.</w:t>
      </w:r>
    </w:p>
    <w:p w14:paraId="31AB6CE0" w14:textId="77777777" w:rsidR="008F4708" w:rsidRPr="00816C25" w:rsidRDefault="56E10091" w:rsidP="56E10091">
      <w:pPr>
        <w:spacing w:after="120" w:line="200" w:lineRule="atLeast"/>
        <w:ind w:firstLine="284"/>
        <w:jc w:val="both"/>
        <w:rPr>
          <w:rFonts w:ascii="Georgia" w:hAnsi="Georgia"/>
          <w:sz w:val="22"/>
          <w:szCs w:val="22"/>
        </w:rPr>
      </w:pPr>
      <w:r w:rsidRPr="56E10091">
        <w:rPr>
          <w:rFonts w:ascii="Georgia" w:hAnsi="Georgia"/>
          <w:sz w:val="22"/>
          <w:szCs w:val="22"/>
        </w:rPr>
        <w:t>Subsequent paragraph text.</w:t>
      </w:r>
    </w:p>
    <w:p w14:paraId="514CEB60" w14:textId="77777777" w:rsidR="008505D5" w:rsidRPr="00816C25" w:rsidRDefault="008505D5" w:rsidP="56E10091">
      <w:pPr>
        <w:spacing w:before="240" w:after="120" w:line="200" w:lineRule="atLeast"/>
        <w:rPr>
          <w:rFonts w:ascii="Georgia" w:hAnsi="Georgia"/>
          <w:sz w:val="22"/>
          <w:szCs w:val="22"/>
        </w:rPr>
      </w:pPr>
      <w:r w:rsidRPr="56E10091">
        <w:rPr>
          <w:rFonts w:ascii="Georgia" w:hAnsi="Georgia"/>
          <w:i/>
          <w:iCs/>
          <w:sz w:val="22"/>
          <w:szCs w:val="22"/>
        </w:rPr>
        <w:t xml:space="preserve">2.1 </w:t>
      </w:r>
      <w:r w:rsidRPr="00816C25">
        <w:rPr>
          <w:rFonts w:ascii="Georgia" w:hAnsi="Georgia"/>
          <w:i/>
          <w:sz w:val="22"/>
          <w:szCs w:val="22"/>
        </w:rPr>
        <w:tab/>
      </w:r>
      <w:r w:rsidRPr="56E10091">
        <w:rPr>
          <w:rFonts w:ascii="Georgia" w:hAnsi="Georgia"/>
          <w:i/>
          <w:iCs/>
          <w:sz w:val="22"/>
          <w:szCs w:val="22"/>
        </w:rPr>
        <w:t>Subheading</w:t>
      </w:r>
    </w:p>
    <w:p w14:paraId="1473CF2C" w14:textId="77777777" w:rsidR="008505D5" w:rsidRPr="00816C25" w:rsidRDefault="56E10091" w:rsidP="56E10091">
      <w:pPr>
        <w:spacing w:after="120" w:line="200" w:lineRule="atLeast"/>
        <w:jc w:val="both"/>
        <w:rPr>
          <w:rFonts w:ascii="Georgia" w:hAnsi="Georgia"/>
          <w:sz w:val="22"/>
          <w:szCs w:val="22"/>
        </w:rPr>
      </w:pPr>
      <w:r w:rsidRPr="56E10091">
        <w:rPr>
          <w:rFonts w:ascii="Georgia" w:hAnsi="Georgia"/>
          <w:sz w:val="22"/>
          <w:szCs w:val="22"/>
        </w:rPr>
        <w:t>First paragraph text.</w:t>
      </w:r>
    </w:p>
    <w:p w14:paraId="3079A0DF" w14:textId="77777777" w:rsidR="008505D5" w:rsidRPr="00816C25" w:rsidRDefault="56E10091" w:rsidP="56E10091">
      <w:pPr>
        <w:spacing w:after="120" w:line="200" w:lineRule="atLeast"/>
        <w:ind w:firstLine="284"/>
        <w:jc w:val="both"/>
        <w:rPr>
          <w:rFonts w:ascii="Georgia" w:hAnsi="Georgia"/>
          <w:sz w:val="22"/>
          <w:szCs w:val="22"/>
        </w:rPr>
      </w:pPr>
      <w:r w:rsidRPr="56E10091">
        <w:rPr>
          <w:rFonts w:ascii="Georgia" w:hAnsi="Georgia"/>
          <w:sz w:val="22"/>
          <w:szCs w:val="22"/>
        </w:rPr>
        <w:t>Subsequent paragraph text.</w:t>
      </w:r>
    </w:p>
    <w:p w14:paraId="14E33272" w14:textId="77777777" w:rsidR="006C2739" w:rsidRPr="00816C25" w:rsidRDefault="56E10091" w:rsidP="56E10091">
      <w:pPr>
        <w:spacing w:after="120" w:line="200" w:lineRule="atLeast"/>
        <w:rPr>
          <w:rFonts w:ascii="Georgia" w:hAnsi="Georgia"/>
          <w:sz w:val="22"/>
          <w:szCs w:val="22"/>
        </w:rPr>
      </w:pPr>
      <w:proofErr w:type="gramStart"/>
      <w:r w:rsidRPr="56E10091">
        <w:rPr>
          <w:rFonts w:ascii="Georgia" w:hAnsi="Georgia"/>
          <w:i/>
          <w:iCs/>
          <w:sz w:val="22"/>
          <w:szCs w:val="22"/>
        </w:rPr>
        <w:t>2.1.1  Sub</w:t>
      </w:r>
      <w:proofErr w:type="gramEnd"/>
      <w:r w:rsidRPr="56E10091">
        <w:rPr>
          <w:rFonts w:ascii="Georgia" w:hAnsi="Georgia"/>
          <w:i/>
          <w:iCs/>
          <w:sz w:val="22"/>
          <w:szCs w:val="22"/>
        </w:rPr>
        <w:t>-subheadings.</w:t>
      </w:r>
      <w:r w:rsidRPr="56E10091">
        <w:rPr>
          <w:rFonts w:ascii="Georgia" w:hAnsi="Georgia"/>
          <w:sz w:val="22"/>
          <w:szCs w:val="22"/>
        </w:rPr>
        <w:t xml:space="preserve"> Text.</w:t>
      </w:r>
    </w:p>
    <w:p w14:paraId="6F32063A" w14:textId="77777777" w:rsidR="006C2739" w:rsidRPr="00816C25" w:rsidRDefault="56E10091" w:rsidP="56E10091">
      <w:pPr>
        <w:spacing w:after="120" w:line="200" w:lineRule="atLeast"/>
        <w:rPr>
          <w:rFonts w:ascii="Georgia" w:hAnsi="Georgia"/>
          <w:sz w:val="22"/>
          <w:szCs w:val="22"/>
        </w:rPr>
      </w:pPr>
      <w:r w:rsidRPr="56E10091">
        <w:rPr>
          <w:rFonts w:ascii="Georgia" w:hAnsi="Georgia"/>
          <w:sz w:val="22"/>
          <w:szCs w:val="22"/>
        </w:rPr>
        <w:t>Itemised lists:</w:t>
      </w:r>
    </w:p>
    <w:p w14:paraId="018419CD" w14:textId="77777777" w:rsidR="006C2739" w:rsidRPr="00816C25" w:rsidRDefault="56E10091" w:rsidP="56E10091">
      <w:pPr>
        <w:numPr>
          <w:ilvl w:val="0"/>
          <w:numId w:val="21"/>
        </w:numPr>
        <w:spacing w:after="120" w:line="200" w:lineRule="atLeast"/>
        <w:rPr>
          <w:rFonts w:ascii="Georgia" w:hAnsi="Georgia"/>
          <w:sz w:val="22"/>
          <w:szCs w:val="22"/>
        </w:rPr>
      </w:pPr>
      <w:r w:rsidRPr="56E10091">
        <w:rPr>
          <w:rFonts w:ascii="Georgia" w:hAnsi="Georgia"/>
          <w:i/>
          <w:iCs/>
          <w:sz w:val="22"/>
          <w:szCs w:val="22"/>
        </w:rPr>
        <w:t xml:space="preserve">Item title. </w:t>
      </w:r>
      <w:r w:rsidRPr="56E10091">
        <w:rPr>
          <w:rFonts w:ascii="Georgia" w:hAnsi="Georgia"/>
          <w:sz w:val="22"/>
          <w:szCs w:val="22"/>
        </w:rPr>
        <w:t>Text</w:t>
      </w:r>
    </w:p>
    <w:p w14:paraId="13F591F9" w14:textId="77777777" w:rsidR="008505D5" w:rsidRPr="00816C25" w:rsidRDefault="56E10091" w:rsidP="56E10091">
      <w:pPr>
        <w:spacing w:before="240" w:after="120" w:line="200" w:lineRule="atLeast"/>
        <w:jc w:val="center"/>
        <w:rPr>
          <w:rFonts w:ascii="Georgia" w:hAnsi="Georgia"/>
          <w:i/>
          <w:iCs/>
          <w:sz w:val="22"/>
          <w:szCs w:val="22"/>
        </w:rPr>
      </w:pPr>
      <w:r w:rsidRPr="56E10091">
        <w:rPr>
          <w:rFonts w:ascii="Georgia" w:hAnsi="Georgia"/>
          <w:b/>
          <w:bCs/>
          <w:sz w:val="22"/>
          <w:szCs w:val="22"/>
        </w:rPr>
        <w:t>Table 1.</w:t>
      </w:r>
      <w:r w:rsidRPr="56E10091">
        <w:rPr>
          <w:rFonts w:ascii="Georgia" w:hAnsi="Georgia"/>
          <w:sz w:val="22"/>
          <w:szCs w:val="22"/>
        </w:rPr>
        <w:t xml:space="preserve"> </w:t>
      </w:r>
      <w:r w:rsidRPr="56E10091">
        <w:rPr>
          <w:rFonts w:ascii="Georgia" w:hAnsi="Georgia"/>
          <w:i/>
          <w:iCs/>
          <w:sz w:val="22"/>
          <w:szCs w:val="22"/>
        </w:rPr>
        <w:t>Short table caption (before the table).</w:t>
      </w:r>
    </w:p>
    <w:p w14:paraId="2F3B7BC7" w14:textId="77777777" w:rsidR="008505D5" w:rsidRPr="00816C25" w:rsidRDefault="56E10091" w:rsidP="56E10091">
      <w:pPr>
        <w:spacing w:before="120" w:after="480" w:line="200" w:lineRule="atLeast"/>
        <w:jc w:val="center"/>
        <w:rPr>
          <w:rFonts w:ascii="Georgia" w:hAnsi="Georgia"/>
          <w:sz w:val="22"/>
          <w:szCs w:val="22"/>
        </w:rPr>
      </w:pPr>
      <w:r w:rsidRPr="56E10091">
        <w:rPr>
          <w:rFonts w:ascii="Georgia" w:hAnsi="Georgia"/>
          <w:sz w:val="22"/>
          <w:szCs w:val="22"/>
        </w:rPr>
        <w:t>TABLE here</w:t>
      </w:r>
    </w:p>
    <w:p w14:paraId="12165D03" w14:textId="77777777" w:rsidR="006C2739" w:rsidRPr="00816C25" w:rsidRDefault="56E10091" w:rsidP="56E10091">
      <w:pPr>
        <w:spacing w:before="120" w:after="120" w:line="200" w:lineRule="atLeast"/>
        <w:ind w:left="570" w:right="570"/>
        <w:jc w:val="both"/>
        <w:rPr>
          <w:rFonts w:ascii="Georgia" w:hAnsi="Georgia"/>
          <w:i/>
          <w:iCs/>
          <w:sz w:val="22"/>
          <w:szCs w:val="22"/>
        </w:rPr>
      </w:pPr>
      <w:r w:rsidRPr="56E10091">
        <w:rPr>
          <w:rFonts w:ascii="Georgia" w:hAnsi="Georgia"/>
          <w:b/>
          <w:bCs/>
          <w:sz w:val="22"/>
          <w:szCs w:val="22"/>
        </w:rPr>
        <w:t>Table 1.</w:t>
      </w:r>
      <w:r w:rsidRPr="56E10091">
        <w:rPr>
          <w:rFonts w:ascii="Georgia" w:hAnsi="Georgia"/>
          <w:sz w:val="22"/>
          <w:szCs w:val="22"/>
        </w:rPr>
        <w:t xml:space="preserve"> </w:t>
      </w:r>
      <w:r w:rsidRPr="56E10091">
        <w:rPr>
          <w:rFonts w:ascii="Georgia" w:hAnsi="Georgia"/>
          <w:i/>
          <w:iCs/>
          <w:sz w:val="22"/>
          <w:szCs w:val="22"/>
        </w:rPr>
        <w:t>Long table caption (before the table). If the caption is long then use the same paragraph format that is used for the abstract. If the caption is long then use the same paragraph format that is used for the abstract.</w:t>
      </w:r>
    </w:p>
    <w:p w14:paraId="56F6F74B" w14:textId="0A7C0B49" w:rsidR="006C2739" w:rsidRPr="00B6319F" w:rsidRDefault="56E10091" w:rsidP="56E10091">
      <w:pPr>
        <w:spacing w:before="120" w:after="360" w:line="200" w:lineRule="atLeast"/>
        <w:ind w:left="567" w:right="567"/>
        <w:jc w:val="center"/>
        <w:rPr>
          <w:rFonts w:ascii="Georgia" w:hAnsi="Georgia"/>
          <w:i/>
          <w:iCs/>
          <w:sz w:val="22"/>
          <w:szCs w:val="22"/>
        </w:rPr>
      </w:pPr>
      <w:r w:rsidRPr="56E10091">
        <w:rPr>
          <w:rFonts w:ascii="Georgia" w:hAnsi="Georgia"/>
          <w:sz w:val="22"/>
          <w:szCs w:val="22"/>
        </w:rPr>
        <w:t>TABLE here</w:t>
      </w:r>
    </w:p>
    <w:p w14:paraId="59009C88" w14:textId="77777777" w:rsidR="006C2739" w:rsidRPr="00816C25" w:rsidRDefault="56E10091" w:rsidP="56E10091">
      <w:pPr>
        <w:spacing w:before="120" w:after="120" w:line="200" w:lineRule="atLeast"/>
        <w:jc w:val="center"/>
        <w:rPr>
          <w:rFonts w:ascii="Georgia" w:hAnsi="Georgia"/>
          <w:sz w:val="22"/>
          <w:szCs w:val="22"/>
        </w:rPr>
      </w:pPr>
      <w:r w:rsidRPr="56E10091">
        <w:rPr>
          <w:rFonts w:ascii="Georgia" w:hAnsi="Georgia"/>
          <w:sz w:val="22"/>
          <w:szCs w:val="22"/>
        </w:rPr>
        <w:lastRenderedPageBreak/>
        <w:t>IMAGE or DIAGRAM here</w:t>
      </w:r>
    </w:p>
    <w:p w14:paraId="545DA23A" w14:textId="77777777" w:rsidR="006C2739" w:rsidRPr="00816C25" w:rsidRDefault="56E10091" w:rsidP="56E10091">
      <w:pPr>
        <w:spacing w:before="120" w:after="360" w:line="200" w:lineRule="atLeast"/>
        <w:ind w:left="567" w:right="567"/>
        <w:jc w:val="center"/>
        <w:rPr>
          <w:rFonts w:ascii="Georgia" w:hAnsi="Georgia"/>
          <w:i/>
          <w:iCs/>
          <w:sz w:val="22"/>
          <w:szCs w:val="22"/>
        </w:rPr>
      </w:pPr>
      <w:r w:rsidRPr="56E10091">
        <w:rPr>
          <w:rFonts w:ascii="Georgia" w:hAnsi="Georgia"/>
          <w:b/>
          <w:bCs/>
          <w:sz w:val="22"/>
          <w:szCs w:val="22"/>
        </w:rPr>
        <w:t>Figure 1.</w:t>
      </w:r>
      <w:r w:rsidRPr="56E10091">
        <w:rPr>
          <w:rFonts w:ascii="Georgia" w:hAnsi="Georgia"/>
          <w:sz w:val="22"/>
          <w:szCs w:val="22"/>
        </w:rPr>
        <w:t xml:space="preserve"> </w:t>
      </w:r>
      <w:proofErr w:type="gramStart"/>
      <w:r w:rsidRPr="56E10091">
        <w:rPr>
          <w:rFonts w:ascii="Georgia" w:hAnsi="Georgia"/>
          <w:i/>
          <w:iCs/>
          <w:sz w:val="22"/>
          <w:szCs w:val="22"/>
        </w:rPr>
        <w:t>Short  figure</w:t>
      </w:r>
      <w:proofErr w:type="gramEnd"/>
      <w:r w:rsidRPr="56E10091">
        <w:rPr>
          <w:rFonts w:ascii="Georgia" w:hAnsi="Georgia"/>
          <w:i/>
          <w:iCs/>
          <w:sz w:val="22"/>
          <w:szCs w:val="22"/>
        </w:rPr>
        <w:t xml:space="preserve"> caption (centre if short single line).</w:t>
      </w:r>
    </w:p>
    <w:p w14:paraId="017D9DFF" w14:textId="77777777" w:rsidR="008505D5" w:rsidRPr="00816C25" w:rsidRDefault="56E10091" w:rsidP="56E10091">
      <w:pPr>
        <w:spacing w:before="120" w:after="120" w:line="200" w:lineRule="atLeast"/>
        <w:jc w:val="center"/>
        <w:rPr>
          <w:rFonts w:ascii="Georgia" w:hAnsi="Georgia"/>
          <w:sz w:val="22"/>
          <w:szCs w:val="22"/>
        </w:rPr>
      </w:pPr>
      <w:r w:rsidRPr="56E10091">
        <w:rPr>
          <w:rFonts w:ascii="Georgia" w:hAnsi="Georgia"/>
          <w:sz w:val="22"/>
          <w:szCs w:val="22"/>
        </w:rPr>
        <w:t>IMAGE or DIAGRAM here</w:t>
      </w:r>
    </w:p>
    <w:p w14:paraId="524B4A41" w14:textId="77777777" w:rsidR="008505D5" w:rsidRPr="00816C25" w:rsidRDefault="56E10091" w:rsidP="56E10091">
      <w:pPr>
        <w:spacing w:before="120" w:after="360" w:line="200" w:lineRule="atLeast"/>
        <w:ind w:left="567" w:right="567"/>
        <w:jc w:val="both"/>
        <w:rPr>
          <w:rFonts w:ascii="Georgia" w:hAnsi="Georgia"/>
          <w:i/>
          <w:iCs/>
          <w:sz w:val="22"/>
          <w:szCs w:val="22"/>
        </w:rPr>
      </w:pPr>
      <w:r w:rsidRPr="56E10091">
        <w:rPr>
          <w:rFonts w:ascii="Georgia" w:hAnsi="Georgia"/>
          <w:b/>
          <w:bCs/>
          <w:sz w:val="22"/>
          <w:szCs w:val="22"/>
        </w:rPr>
        <w:t>Figure 1.</w:t>
      </w:r>
      <w:r w:rsidRPr="56E10091">
        <w:rPr>
          <w:rFonts w:ascii="Georgia" w:hAnsi="Georgia"/>
          <w:sz w:val="22"/>
          <w:szCs w:val="22"/>
        </w:rPr>
        <w:t xml:space="preserve"> </w:t>
      </w:r>
      <w:r w:rsidRPr="56E10091">
        <w:rPr>
          <w:rFonts w:ascii="Georgia" w:hAnsi="Georgia"/>
          <w:i/>
          <w:iCs/>
          <w:sz w:val="22"/>
          <w:szCs w:val="22"/>
        </w:rPr>
        <w:t>Long caption format. If the caption is long then use the same paragraph format that is used for the abstract. If the caption is long then use the same paragraph format that is used for the abstract.</w:t>
      </w:r>
    </w:p>
    <w:p w14:paraId="521E06AA" w14:textId="77777777" w:rsidR="008505D5" w:rsidRPr="00816C25" w:rsidRDefault="56E10091" w:rsidP="56E10091">
      <w:pPr>
        <w:spacing w:before="120" w:after="120" w:line="200" w:lineRule="atLeast"/>
        <w:ind w:right="567"/>
        <w:rPr>
          <w:rFonts w:ascii="Georgia" w:hAnsi="Georgia"/>
          <w:sz w:val="22"/>
          <w:szCs w:val="22"/>
        </w:rPr>
      </w:pPr>
      <w:r w:rsidRPr="56E10091">
        <w:rPr>
          <w:rFonts w:ascii="Georgia" w:hAnsi="Georgia"/>
          <w:sz w:val="22"/>
          <w:szCs w:val="22"/>
        </w:rPr>
        <w:t>Equation box:</w:t>
      </w:r>
    </w:p>
    <w:tbl>
      <w:tblPr>
        <w:tblW w:w="9039" w:type="dxa"/>
        <w:tblLayout w:type="fixed"/>
        <w:tblLook w:val="0000" w:firstRow="0" w:lastRow="0" w:firstColumn="0" w:lastColumn="0" w:noHBand="0" w:noVBand="0"/>
      </w:tblPr>
      <w:tblGrid>
        <w:gridCol w:w="7621"/>
        <w:gridCol w:w="1418"/>
      </w:tblGrid>
      <w:tr w:rsidR="008505D5" w:rsidRPr="00816C25" w14:paraId="28165049" w14:textId="77777777" w:rsidTr="56E10091">
        <w:tc>
          <w:tcPr>
            <w:tcW w:w="7621" w:type="dxa"/>
          </w:tcPr>
          <w:p w14:paraId="09A66486" w14:textId="77777777" w:rsidR="008505D5" w:rsidRPr="00816C25" w:rsidRDefault="56E10091" w:rsidP="56E10091">
            <w:pPr>
              <w:spacing w:before="120" w:after="120" w:line="200" w:lineRule="atLeast"/>
              <w:jc w:val="center"/>
              <w:rPr>
                <w:rFonts w:ascii="Georgia" w:hAnsi="Georgia"/>
                <w:sz w:val="22"/>
                <w:szCs w:val="22"/>
              </w:rPr>
            </w:pPr>
            <w:r w:rsidRPr="56E10091">
              <w:rPr>
                <w:rFonts w:ascii="Georgia" w:hAnsi="Georgia"/>
                <w:sz w:val="22"/>
                <w:szCs w:val="22"/>
              </w:rPr>
              <w:t>Equation</w:t>
            </w:r>
          </w:p>
        </w:tc>
        <w:tc>
          <w:tcPr>
            <w:tcW w:w="1418" w:type="dxa"/>
          </w:tcPr>
          <w:p w14:paraId="15B8D7C5" w14:textId="77777777" w:rsidR="008505D5" w:rsidRPr="00816C25" w:rsidRDefault="56E10091" w:rsidP="56E10091">
            <w:pPr>
              <w:spacing w:before="120" w:after="120" w:line="200" w:lineRule="atLeast"/>
              <w:jc w:val="right"/>
              <w:rPr>
                <w:rFonts w:ascii="Georgia" w:hAnsi="Georgia"/>
                <w:sz w:val="22"/>
                <w:szCs w:val="22"/>
              </w:rPr>
            </w:pPr>
            <w:r w:rsidRPr="56E10091">
              <w:rPr>
                <w:rFonts w:ascii="Georgia" w:hAnsi="Georgia"/>
                <w:sz w:val="22"/>
                <w:szCs w:val="22"/>
              </w:rPr>
              <w:t>(number)</w:t>
            </w:r>
          </w:p>
        </w:tc>
      </w:tr>
    </w:tbl>
    <w:p w14:paraId="5B52CD99" w14:textId="77777777" w:rsidR="008F4708" w:rsidRPr="00816C25" w:rsidRDefault="008F4708" w:rsidP="56E10091">
      <w:pPr>
        <w:spacing w:before="360" w:after="120" w:line="200" w:lineRule="atLeast"/>
        <w:jc w:val="center"/>
        <w:rPr>
          <w:rFonts w:ascii="Georgia" w:hAnsi="Georgia"/>
          <w:sz w:val="22"/>
          <w:szCs w:val="22"/>
        </w:rPr>
      </w:pPr>
      <w:r w:rsidRPr="56E10091">
        <w:rPr>
          <w:rFonts w:ascii="Georgia" w:hAnsi="Georgia"/>
          <w:b/>
          <w:bCs/>
          <w:sz w:val="22"/>
          <w:szCs w:val="22"/>
        </w:rPr>
        <w:t xml:space="preserve">3. </w:t>
      </w:r>
      <w:r w:rsidRPr="00816C25">
        <w:rPr>
          <w:rFonts w:ascii="Georgia" w:hAnsi="Georgia"/>
          <w:b/>
          <w:sz w:val="22"/>
          <w:szCs w:val="22"/>
        </w:rPr>
        <w:tab/>
      </w:r>
      <w:r w:rsidRPr="56E10091">
        <w:rPr>
          <w:rFonts w:ascii="Georgia" w:hAnsi="Georgia"/>
          <w:b/>
          <w:bCs/>
          <w:sz w:val="22"/>
          <w:szCs w:val="22"/>
        </w:rPr>
        <w:t xml:space="preserve">NEXT SECTION </w:t>
      </w:r>
      <w:proofErr w:type="spellStart"/>
      <w:r w:rsidRPr="56E10091">
        <w:rPr>
          <w:rFonts w:ascii="Georgia" w:hAnsi="Georgia"/>
          <w:b/>
          <w:bCs/>
          <w:sz w:val="22"/>
          <w:szCs w:val="22"/>
        </w:rPr>
        <w:t>etc</w:t>
      </w:r>
      <w:proofErr w:type="spellEnd"/>
    </w:p>
    <w:p w14:paraId="36C8164D" w14:textId="77777777" w:rsidR="008F4708" w:rsidRPr="00816C25" w:rsidRDefault="56E10091" w:rsidP="56E10091">
      <w:pPr>
        <w:spacing w:after="120" w:line="200" w:lineRule="atLeast"/>
        <w:jc w:val="both"/>
        <w:rPr>
          <w:rFonts w:ascii="Georgia" w:hAnsi="Georgia"/>
          <w:sz w:val="22"/>
          <w:szCs w:val="22"/>
        </w:rPr>
      </w:pPr>
      <w:r w:rsidRPr="56E10091">
        <w:rPr>
          <w:rFonts w:ascii="Georgia" w:hAnsi="Georgia"/>
          <w:sz w:val="22"/>
          <w:szCs w:val="22"/>
        </w:rPr>
        <w:t>First paragraph text.</w:t>
      </w:r>
    </w:p>
    <w:p w14:paraId="513ECFF3" w14:textId="77777777" w:rsidR="008F4708" w:rsidRPr="00816C25" w:rsidRDefault="56E10091" w:rsidP="56E10091">
      <w:pPr>
        <w:spacing w:after="120" w:line="200" w:lineRule="atLeast"/>
        <w:ind w:firstLine="284"/>
        <w:jc w:val="both"/>
        <w:rPr>
          <w:rFonts w:ascii="Georgia" w:hAnsi="Georgia"/>
          <w:sz w:val="22"/>
          <w:szCs w:val="22"/>
        </w:rPr>
      </w:pPr>
      <w:r w:rsidRPr="56E10091">
        <w:rPr>
          <w:rFonts w:ascii="Georgia" w:hAnsi="Georgia"/>
          <w:sz w:val="22"/>
          <w:szCs w:val="22"/>
        </w:rPr>
        <w:t>Subsequent paragraph text.</w:t>
      </w:r>
    </w:p>
    <w:p w14:paraId="21CA4657" w14:textId="77777777" w:rsidR="008F4708" w:rsidRPr="00816C25" w:rsidRDefault="008F4708" w:rsidP="56E10091">
      <w:pPr>
        <w:spacing w:before="240" w:after="120" w:line="200" w:lineRule="atLeast"/>
        <w:rPr>
          <w:rFonts w:ascii="Georgia" w:hAnsi="Georgia"/>
          <w:sz w:val="22"/>
          <w:szCs w:val="22"/>
        </w:rPr>
      </w:pPr>
      <w:r w:rsidRPr="56E10091">
        <w:rPr>
          <w:rFonts w:ascii="Georgia" w:hAnsi="Georgia"/>
          <w:i/>
          <w:iCs/>
          <w:sz w:val="22"/>
          <w:szCs w:val="22"/>
        </w:rPr>
        <w:t xml:space="preserve">3.1 </w:t>
      </w:r>
      <w:r w:rsidRPr="00816C25">
        <w:rPr>
          <w:rFonts w:ascii="Georgia" w:hAnsi="Georgia"/>
          <w:i/>
          <w:sz w:val="22"/>
          <w:szCs w:val="22"/>
        </w:rPr>
        <w:tab/>
      </w:r>
      <w:r w:rsidRPr="56E10091">
        <w:rPr>
          <w:rFonts w:ascii="Georgia" w:hAnsi="Georgia"/>
          <w:i/>
          <w:iCs/>
          <w:sz w:val="22"/>
          <w:szCs w:val="22"/>
        </w:rPr>
        <w:t>Subheading</w:t>
      </w:r>
    </w:p>
    <w:p w14:paraId="080C7F09" w14:textId="77777777" w:rsidR="008F4708" w:rsidRPr="00816C25" w:rsidRDefault="56E10091" w:rsidP="56E10091">
      <w:pPr>
        <w:spacing w:after="120" w:line="200" w:lineRule="atLeast"/>
        <w:jc w:val="both"/>
        <w:rPr>
          <w:rFonts w:ascii="Georgia" w:hAnsi="Georgia"/>
          <w:sz w:val="22"/>
          <w:szCs w:val="22"/>
        </w:rPr>
      </w:pPr>
      <w:r w:rsidRPr="56E10091">
        <w:rPr>
          <w:rFonts w:ascii="Georgia" w:hAnsi="Georgia"/>
          <w:sz w:val="22"/>
          <w:szCs w:val="22"/>
        </w:rPr>
        <w:t>First paragraph text.</w:t>
      </w:r>
    </w:p>
    <w:p w14:paraId="5DA28023" w14:textId="77777777" w:rsidR="008F4708" w:rsidRPr="00816C25" w:rsidRDefault="56E10091" w:rsidP="56E10091">
      <w:pPr>
        <w:spacing w:after="120" w:line="200" w:lineRule="atLeast"/>
        <w:ind w:firstLine="284"/>
        <w:jc w:val="both"/>
        <w:rPr>
          <w:rFonts w:ascii="Georgia" w:hAnsi="Georgia"/>
          <w:sz w:val="22"/>
          <w:szCs w:val="22"/>
        </w:rPr>
      </w:pPr>
      <w:r w:rsidRPr="56E10091">
        <w:rPr>
          <w:rFonts w:ascii="Georgia" w:hAnsi="Georgia"/>
          <w:sz w:val="22"/>
          <w:szCs w:val="22"/>
        </w:rPr>
        <w:t>Subsequent paragraph text.</w:t>
      </w:r>
    </w:p>
    <w:p w14:paraId="7713A016" w14:textId="77777777" w:rsidR="008505D5" w:rsidRPr="00816C25" w:rsidRDefault="008F4708" w:rsidP="56E10091">
      <w:pPr>
        <w:spacing w:before="360" w:after="120" w:line="200" w:lineRule="atLeast"/>
        <w:jc w:val="center"/>
        <w:rPr>
          <w:rFonts w:ascii="Georgia" w:hAnsi="Georgia"/>
          <w:sz w:val="22"/>
          <w:szCs w:val="22"/>
        </w:rPr>
      </w:pPr>
      <w:r w:rsidRPr="56E10091">
        <w:rPr>
          <w:rFonts w:ascii="Georgia" w:hAnsi="Georgia"/>
          <w:b/>
          <w:bCs/>
          <w:sz w:val="22"/>
          <w:szCs w:val="22"/>
        </w:rPr>
        <w:t>4</w:t>
      </w:r>
      <w:r w:rsidR="008505D5" w:rsidRPr="56E10091">
        <w:rPr>
          <w:rFonts w:ascii="Georgia" w:hAnsi="Georgia"/>
          <w:b/>
          <w:bCs/>
          <w:sz w:val="22"/>
          <w:szCs w:val="22"/>
        </w:rPr>
        <w:t>.</w:t>
      </w:r>
      <w:r w:rsidR="008505D5" w:rsidRPr="00816C25">
        <w:rPr>
          <w:rFonts w:ascii="Georgia" w:hAnsi="Georgia"/>
          <w:b/>
          <w:sz w:val="22"/>
          <w:szCs w:val="22"/>
        </w:rPr>
        <w:tab/>
      </w:r>
      <w:r w:rsidR="008505D5" w:rsidRPr="56E10091">
        <w:rPr>
          <w:rFonts w:ascii="Georgia" w:hAnsi="Georgia"/>
          <w:b/>
          <w:bCs/>
          <w:sz w:val="22"/>
          <w:szCs w:val="22"/>
        </w:rPr>
        <w:t>CONCLUSIONS</w:t>
      </w:r>
    </w:p>
    <w:p w14:paraId="0670D222" w14:textId="77777777" w:rsidR="008505D5" w:rsidRPr="00816C25" w:rsidRDefault="56E10091" w:rsidP="56E10091">
      <w:pPr>
        <w:spacing w:after="120" w:line="200" w:lineRule="atLeast"/>
        <w:jc w:val="both"/>
        <w:rPr>
          <w:rFonts w:ascii="Georgia" w:hAnsi="Georgia"/>
          <w:sz w:val="22"/>
          <w:szCs w:val="22"/>
        </w:rPr>
      </w:pPr>
      <w:r w:rsidRPr="56E10091">
        <w:rPr>
          <w:rFonts w:ascii="Georgia" w:hAnsi="Georgia"/>
          <w:sz w:val="22"/>
          <w:szCs w:val="22"/>
        </w:rPr>
        <w:t>First paragraph text.</w:t>
      </w:r>
    </w:p>
    <w:p w14:paraId="6200F086" w14:textId="77777777" w:rsidR="008505D5" w:rsidRPr="00816C25" w:rsidRDefault="56E10091" w:rsidP="56E10091">
      <w:pPr>
        <w:spacing w:after="120" w:line="200" w:lineRule="atLeast"/>
        <w:ind w:firstLine="284"/>
        <w:jc w:val="both"/>
        <w:rPr>
          <w:rFonts w:ascii="Georgia" w:hAnsi="Georgia"/>
          <w:sz w:val="22"/>
          <w:szCs w:val="22"/>
        </w:rPr>
      </w:pPr>
      <w:r w:rsidRPr="56E10091">
        <w:rPr>
          <w:rFonts w:ascii="Georgia" w:hAnsi="Georgia"/>
          <w:sz w:val="22"/>
          <w:szCs w:val="22"/>
        </w:rPr>
        <w:t>Subsequent paragraph text.</w:t>
      </w:r>
    </w:p>
    <w:p w14:paraId="550E69CA" w14:textId="77777777" w:rsidR="008505D5" w:rsidRPr="00816C25" w:rsidRDefault="56E10091" w:rsidP="56E10091">
      <w:pPr>
        <w:spacing w:before="360" w:after="120" w:line="200" w:lineRule="atLeast"/>
        <w:jc w:val="both"/>
        <w:rPr>
          <w:rFonts w:ascii="Georgia" w:hAnsi="Georgia"/>
          <w:sz w:val="22"/>
          <w:szCs w:val="22"/>
        </w:rPr>
      </w:pPr>
      <w:r w:rsidRPr="56E10091">
        <w:rPr>
          <w:rFonts w:ascii="Georgia" w:hAnsi="Georgia"/>
          <w:b/>
          <w:bCs/>
          <w:sz w:val="22"/>
          <w:szCs w:val="22"/>
        </w:rPr>
        <w:t>Acknowledgements:</w:t>
      </w:r>
      <w:r w:rsidRPr="56E10091">
        <w:rPr>
          <w:rFonts w:ascii="Georgia" w:hAnsi="Georgia"/>
          <w:sz w:val="22"/>
          <w:szCs w:val="22"/>
        </w:rPr>
        <w:t xml:space="preserve"> Text.</w:t>
      </w:r>
    </w:p>
    <w:p w14:paraId="28CDCF3A" w14:textId="77777777" w:rsidR="008505D5" w:rsidRPr="00816C25" w:rsidRDefault="008F4708" w:rsidP="56E10091">
      <w:pPr>
        <w:spacing w:before="360" w:after="120" w:line="200" w:lineRule="atLeast"/>
        <w:jc w:val="center"/>
        <w:rPr>
          <w:rFonts w:ascii="Georgia" w:hAnsi="Georgia"/>
          <w:sz w:val="22"/>
          <w:szCs w:val="22"/>
        </w:rPr>
      </w:pPr>
      <w:r w:rsidRPr="56E10091">
        <w:rPr>
          <w:rFonts w:ascii="Georgia" w:hAnsi="Georgia"/>
          <w:b/>
          <w:bCs/>
          <w:sz w:val="22"/>
          <w:szCs w:val="22"/>
        </w:rPr>
        <w:t>5</w:t>
      </w:r>
      <w:r w:rsidR="008505D5" w:rsidRPr="56E10091">
        <w:rPr>
          <w:rFonts w:ascii="Georgia" w:hAnsi="Georgia"/>
          <w:b/>
          <w:bCs/>
          <w:sz w:val="22"/>
          <w:szCs w:val="22"/>
        </w:rPr>
        <w:t>.</w:t>
      </w:r>
      <w:r w:rsidR="008505D5" w:rsidRPr="00816C25">
        <w:rPr>
          <w:rFonts w:ascii="Georgia" w:hAnsi="Georgia"/>
          <w:b/>
          <w:sz w:val="22"/>
          <w:szCs w:val="22"/>
        </w:rPr>
        <w:tab/>
      </w:r>
      <w:r w:rsidR="008505D5" w:rsidRPr="56E10091">
        <w:rPr>
          <w:rFonts w:ascii="Georgia" w:hAnsi="Georgia"/>
          <w:b/>
          <w:bCs/>
          <w:sz w:val="22"/>
          <w:szCs w:val="22"/>
        </w:rPr>
        <w:t>REFERENCES</w:t>
      </w:r>
    </w:p>
    <w:p w14:paraId="2C466C78" w14:textId="77777777" w:rsidR="00213467" w:rsidRPr="00816C25" w:rsidRDefault="56E10091" w:rsidP="56E10091">
      <w:pPr>
        <w:spacing w:after="60" w:line="200" w:lineRule="atLeast"/>
        <w:ind w:left="284" w:hanging="284"/>
        <w:jc w:val="both"/>
        <w:rPr>
          <w:rFonts w:ascii="Georgia" w:hAnsi="Georgia"/>
          <w:i/>
          <w:iCs/>
          <w:sz w:val="22"/>
          <w:szCs w:val="22"/>
        </w:rPr>
      </w:pPr>
      <w:r w:rsidRPr="56E10091">
        <w:rPr>
          <w:rFonts w:ascii="Georgia" w:hAnsi="Georgia"/>
          <w:sz w:val="22"/>
          <w:szCs w:val="22"/>
        </w:rPr>
        <w:t xml:space="preserve">NOTE: </w:t>
      </w:r>
      <w:r w:rsidRPr="56E10091">
        <w:rPr>
          <w:rFonts w:ascii="Georgia" w:hAnsi="Georgia"/>
          <w:i/>
          <w:iCs/>
          <w:sz w:val="22"/>
          <w:szCs w:val="22"/>
        </w:rPr>
        <w:t>The conference is adopting a standardised reference format which is very similar to Harvard/APA styles. References should be listed alphabetically by first author.</w:t>
      </w:r>
    </w:p>
    <w:sectPr w:rsidR="00213467" w:rsidRPr="00816C25" w:rsidSect="002D6834">
      <w:headerReference w:type="even" r:id="rId14"/>
      <w:headerReference w:type="default" r:id="rId15"/>
      <w:footerReference w:type="even" r:id="rId16"/>
      <w:footerReference w:type="default" r:id="rId17"/>
      <w:headerReference w:type="first" r:id="rId18"/>
      <w:footerReference w:type="first" r:id="rId19"/>
      <w:pgSz w:w="11907" w:h="16840" w:code="9"/>
      <w:pgMar w:top="1134" w:right="1418" w:bottom="1701" w:left="1418" w:header="567"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08779" w14:textId="77777777" w:rsidR="00A5046F" w:rsidRDefault="00A5046F">
      <w:r>
        <w:separator/>
      </w:r>
    </w:p>
  </w:endnote>
  <w:endnote w:type="continuationSeparator" w:id="0">
    <w:p w14:paraId="6210694D" w14:textId="77777777" w:rsidR="00A5046F" w:rsidRDefault="00A5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F9CE" w14:textId="77777777" w:rsidR="002D6834" w:rsidRDefault="002D6834" w:rsidP="002D6834">
    <w:pPr>
      <w:pStyle w:val="Footer"/>
      <w:spacing w:line="200" w:lineRule="atLeast"/>
      <w:jc w:val="right"/>
      <w:rPr>
        <w:rFonts w:ascii="Garamond" w:hAnsi="Garamond"/>
        <w:i/>
        <w:sz w:val="18"/>
        <w:szCs w:val="20"/>
      </w:rPr>
    </w:pPr>
    <w:r>
      <w:rPr>
        <w:rFonts w:ascii="Garamond" w:hAnsi="Garamond"/>
        <w:i/>
        <w:sz w:val="18"/>
        <w:szCs w:val="20"/>
      </w:rPr>
      <w:t>Proc. 12</w:t>
    </w:r>
    <w:r>
      <w:rPr>
        <w:rFonts w:ascii="Garamond" w:hAnsi="Garamond"/>
        <w:i/>
        <w:sz w:val="18"/>
        <w:szCs w:val="20"/>
        <w:vertAlign w:val="superscript"/>
      </w:rPr>
      <w:t>th</w:t>
    </w:r>
    <w:r>
      <w:rPr>
        <w:rFonts w:ascii="Garamond" w:hAnsi="Garamond"/>
        <w:i/>
        <w:sz w:val="18"/>
        <w:szCs w:val="20"/>
      </w:rPr>
      <w:t xml:space="preserve"> ICDVRAT with ITAG, Nottingham, England</w:t>
    </w:r>
    <w:r>
      <w:rPr>
        <w:rFonts w:ascii="Garamond" w:hAnsi="Garamond"/>
        <w:i/>
        <w:sz w:val="18"/>
        <w:szCs w:val="20"/>
        <w:lang w:val="fr-FR"/>
      </w:rPr>
      <w:t xml:space="preserve">, </w:t>
    </w:r>
    <w:r>
      <w:rPr>
        <w:rFonts w:ascii="Garamond" w:hAnsi="Garamond"/>
        <w:i/>
        <w:sz w:val="18"/>
        <w:szCs w:val="20"/>
      </w:rPr>
      <w:t>4</w:t>
    </w:r>
    <w:r>
      <w:rPr>
        <w:rFonts w:ascii="Garamond" w:hAnsi="Garamond"/>
        <w:i/>
        <w:sz w:val="18"/>
        <w:szCs w:val="20"/>
        <w:lang w:val="fr-FR"/>
      </w:rPr>
      <w:t>–</w:t>
    </w:r>
    <w:r>
      <w:rPr>
        <w:rFonts w:ascii="Garamond" w:hAnsi="Garamond"/>
        <w:i/>
        <w:sz w:val="18"/>
        <w:szCs w:val="20"/>
      </w:rPr>
      <w:t>6</w:t>
    </w:r>
    <w:r>
      <w:rPr>
        <w:rFonts w:ascii="Garamond" w:hAnsi="Garamond"/>
        <w:i/>
        <w:sz w:val="18"/>
        <w:szCs w:val="20"/>
        <w:lang w:val="fr-FR"/>
      </w:rPr>
      <w:t xml:space="preserve"> Sept. 201</w:t>
    </w:r>
    <w:r>
      <w:rPr>
        <w:rFonts w:ascii="Garamond" w:hAnsi="Garamond"/>
        <w:i/>
        <w:sz w:val="18"/>
        <w:szCs w:val="20"/>
      </w:rPr>
      <w:t>8</w:t>
    </w:r>
  </w:p>
  <w:p w14:paraId="74CC2102" w14:textId="77777777" w:rsidR="002D6834" w:rsidRDefault="002D6834" w:rsidP="002D6834">
    <w:pPr>
      <w:pStyle w:val="Footer"/>
      <w:spacing w:line="200" w:lineRule="atLeast"/>
      <w:jc w:val="right"/>
      <w:rPr>
        <w:rFonts w:ascii="Garamond" w:hAnsi="Garamond"/>
        <w:i/>
        <w:sz w:val="18"/>
        <w:szCs w:val="20"/>
        <w:lang w:val="fr-FR"/>
      </w:rPr>
    </w:pPr>
    <w:r>
      <w:rPr>
        <w:rFonts w:ascii="Garamond" w:hAnsi="Garamond"/>
        <w:i/>
        <w:sz w:val="18"/>
        <w:szCs w:val="20"/>
      </w:rPr>
      <w:sym w:font="Symbol" w:char="F0D3"/>
    </w:r>
    <w:r>
      <w:rPr>
        <w:rFonts w:ascii="Garamond" w:hAnsi="Garamond"/>
        <w:i/>
        <w:sz w:val="18"/>
        <w:szCs w:val="20"/>
        <w:lang w:val="fr-FR"/>
      </w:rPr>
      <w:t>201</w:t>
    </w:r>
    <w:r>
      <w:rPr>
        <w:rFonts w:ascii="Garamond" w:hAnsi="Garamond"/>
        <w:i/>
        <w:sz w:val="18"/>
        <w:szCs w:val="20"/>
      </w:rPr>
      <w:t>8</w:t>
    </w:r>
    <w:r>
      <w:rPr>
        <w:rFonts w:ascii="Garamond" w:hAnsi="Garamond"/>
        <w:i/>
        <w:sz w:val="18"/>
        <w:szCs w:val="20"/>
        <w:lang w:val="fr-FR"/>
      </w:rPr>
      <w:t xml:space="preserve"> ICDVRAT; ISBN </w:t>
    </w:r>
    <w:r>
      <w:rPr>
        <w:rFonts w:ascii="Garamond" w:hAnsi="Garamond"/>
        <w:i/>
        <w:sz w:val="18"/>
        <w:lang w:val="fr-FR"/>
      </w:rPr>
      <w:t>978-0-7049-154</w:t>
    </w:r>
    <w:r>
      <w:rPr>
        <w:rFonts w:ascii="Garamond" w:hAnsi="Garamond"/>
        <w:i/>
        <w:sz w:val="18"/>
      </w:rPr>
      <w:t>8</w:t>
    </w:r>
    <w:r>
      <w:rPr>
        <w:rFonts w:ascii="Garamond" w:hAnsi="Garamond"/>
        <w:i/>
        <w:sz w:val="18"/>
        <w:lang w:val="fr-FR"/>
      </w:rPr>
      <w:t>-</w:t>
    </w:r>
    <w:r>
      <w:rPr>
        <w:rFonts w:ascii="Garamond" w:hAnsi="Garamond"/>
        <w:i/>
        <w:sz w:val="18"/>
      </w:rPr>
      <w:t>0</w:t>
    </w:r>
  </w:p>
  <w:p w14:paraId="7AE35692" w14:textId="464D5A60" w:rsidR="00495680" w:rsidRPr="002D6834" w:rsidRDefault="00495680" w:rsidP="002D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961250"/>
      <w:docPartObj>
        <w:docPartGallery w:val="Page Numbers (Bottom of Page)"/>
        <w:docPartUnique/>
      </w:docPartObj>
    </w:sdtPr>
    <w:sdtEndPr>
      <w:rPr>
        <w:noProof/>
      </w:rPr>
    </w:sdtEndPr>
    <w:sdtContent>
      <w:p w14:paraId="45378F87" w14:textId="315EA1A3" w:rsidR="002D6834" w:rsidRDefault="002D6834" w:rsidP="002D6834">
        <w:pPr>
          <w:pStyle w:val="Footer"/>
          <w:spacing w:line="200" w:lineRule="atLeast"/>
          <w:jc w:val="right"/>
          <w:rPr>
            <w:noProof/>
          </w:rPr>
        </w:pPr>
        <w:r>
          <w:fldChar w:fldCharType="begin"/>
        </w:r>
        <w:r>
          <w:instrText xml:space="preserve"> PAGE   \* MERGEFORMAT </w:instrText>
        </w:r>
        <w:r>
          <w:fldChar w:fldCharType="separate"/>
        </w:r>
        <w:r>
          <w:rPr>
            <w:noProof/>
          </w:rPr>
          <w:t>1</w:t>
        </w:r>
        <w:r>
          <w:rPr>
            <w:noProof/>
          </w:rPr>
          <w:fldChar w:fldCharType="end"/>
        </w:r>
        <w:r>
          <w:rPr>
            <w:noProof/>
          </w:rPr>
          <w:t xml:space="preserve"> </w:t>
        </w:r>
      </w:p>
      <w:p w14:paraId="326531E7" w14:textId="2D3429E2" w:rsidR="002D6834" w:rsidRDefault="002D6834" w:rsidP="002D6834">
        <w:pPr>
          <w:pStyle w:val="Footer"/>
          <w:spacing w:line="200" w:lineRule="atLeast"/>
          <w:jc w:val="right"/>
          <w:rPr>
            <w:rFonts w:ascii="Garamond" w:hAnsi="Garamond"/>
            <w:i/>
            <w:sz w:val="18"/>
            <w:szCs w:val="20"/>
          </w:rPr>
        </w:pPr>
        <w:r>
          <w:rPr>
            <w:rFonts w:ascii="Garamond" w:hAnsi="Garamond"/>
            <w:i/>
            <w:sz w:val="18"/>
            <w:szCs w:val="20"/>
          </w:rPr>
          <w:t>Proc. 12</w:t>
        </w:r>
        <w:r>
          <w:rPr>
            <w:rFonts w:ascii="Garamond" w:hAnsi="Garamond"/>
            <w:i/>
            <w:sz w:val="18"/>
            <w:szCs w:val="20"/>
            <w:vertAlign w:val="superscript"/>
          </w:rPr>
          <w:t>th</w:t>
        </w:r>
        <w:r>
          <w:rPr>
            <w:rFonts w:ascii="Garamond" w:hAnsi="Garamond"/>
            <w:i/>
            <w:sz w:val="18"/>
            <w:szCs w:val="20"/>
          </w:rPr>
          <w:t xml:space="preserve"> ICDVRAT with ITAG, Nottingham, England</w:t>
        </w:r>
        <w:r>
          <w:rPr>
            <w:rFonts w:ascii="Garamond" w:hAnsi="Garamond"/>
            <w:i/>
            <w:sz w:val="18"/>
            <w:szCs w:val="20"/>
            <w:lang w:val="fr-FR"/>
          </w:rPr>
          <w:t xml:space="preserve">, </w:t>
        </w:r>
        <w:r>
          <w:rPr>
            <w:rFonts w:ascii="Garamond" w:hAnsi="Garamond"/>
            <w:i/>
            <w:sz w:val="18"/>
            <w:szCs w:val="20"/>
          </w:rPr>
          <w:t>4</w:t>
        </w:r>
        <w:r>
          <w:rPr>
            <w:rFonts w:ascii="Garamond" w:hAnsi="Garamond"/>
            <w:i/>
            <w:sz w:val="18"/>
            <w:szCs w:val="20"/>
            <w:lang w:val="fr-FR"/>
          </w:rPr>
          <w:t>–</w:t>
        </w:r>
        <w:r>
          <w:rPr>
            <w:rFonts w:ascii="Garamond" w:hAnsi="Garamond"/>
            <w:i/>
            <w:sz w:val="18"/>
            <w:szCs w:val="20"/>
          </w:rPr>
          <w:t>6</w:t>
        </w:r>
        <w:r>
          <w:rPr>
            <w:rFonts w:ascii="Garamond" w:hAnsi="Garamond"/>
            <w:i/>
            <w:sz w:val="18"/>
            <w:szCs w:val="20"/>
            <w:lang w:val="fr-FR"/>
          </w:rPr>
          <w:t xml:space="preserve"> Sept. 201</w:t>
        </w:r>
        <w:r>
          <w:rPr>
            <w:rFonts w:ascii="Garamond" w:hAnsi="Garamond"/>
            <w:i/>
            <w:sz w:val="18"/>
            <w:szCs w:val="20"/>
          </w:rPr>
          <w:t>8</w:t>
        </w:r>
      </w:p>
      <w:p w14:paraId="23C632B7" w14:textId="51EE3C77" w:rsidR="002D6834" w:rsidRDefault="002D6834" w:rsidP="002D6834">
        <w:pPr>
          <w:pStyle w:val="Footer"/>
          <w:spacing w:line="200" w:lineRule="atLeast"/>
          <w:jc w:val="right"/>
        </w:pPr>
        <w:r>
          <w:rPr>
            <w:rFonts w:ascii="Garamond" w:hAnsi="Garamond"/>
            <w:i/>
            <w:sz w:val="18"/>
            <w:szCs w:val="20"/>
          </w:rPr>
          <w:sym w:font="Symbol" w:char="F0D3"/>
        </w:r>
        <w:r>
          <w:rPr>
            <w:rFonts w:ascii="Garamond" w:hAnsi="Garamond"/>
            <w:i/>
            <w:sz w:val="18"/>
            <w:szCs w:val="20"/>
            <w:lang w:val="fr-FR"/>
          </w:rPr>
          <w:t>201</w:t>
        </w:r>
        <w:r>
          <w:rPr>
            <w:rFonts w:ascii="Garamond" w:hAnsi="Garamond"/>
            <w:i/>
            <w:sz w:val="18"/>
            <w:szCs w:val="20"/>
          </w:rPr>
          <w:t>8</w:t>
        </w:r>
        <w:r>
          <w:rPr>
            <w:rFonts w:ascii="Garamond" w:hAnsi="Garamond"/>
            <w:i/>
            <w:sz w:val="18"/>
            <w:szCs w:val="20"/>
            <w:lang w:val="fr-FR"/>
          </w:rPr>
          <w:t xml:space="preserve"> ICDVRAT; ISBN </w:t>
        </w:r>
        <w:r>
          <w:rPr>
            <w:rFonts w:ascii="Garamond" w:hAnsi="Garamond"/>
            <w:i/>
            <w:sz w:val="18"/>
            <w:lang w:val="fr-FR"/>
          </w:rPr>
          <w:t>978-0-7049-154</w:t>
        </w:r>
        <w:r>
          <w:rPr>
            <w:rFonts w:ascii="Garamond" w:hAnsi="Garamond"/>
            <w:i/>
            <w:sz w:val="18"/>
          </w:rPr>
          <w:t>8</w:t>
        </w:r>
        <w:r>
          <w:rPr>
            <w:rFonts w:ascii="Garamond" w:hAnsi="Garamond"/>
            <w:i/>
            <w:sz w:val="18"/>
            <w:lang w:val="fr-FR"/>
          </w:rPr>
          <w:t>-</w:t>
        </w:r>
        <w:r>
          <w:rPr>
            <w:rFonts w:ascii="Garamond" w:hAnsi="Garamond"/>
            <w:i/>
            <w:sz w:val="18"/>
          </w:rPr>
          <w:t>0</w:t>
        </w:r>
      </w:p>
      <w:bookmarkStart w:id="0" w:name="_GoBack" w:displacedByCustomXml="next"/>
      <w:bookmarkEnd w:id="0" w:displacedByCustomXml="next"/>
    </w:sdtContent>
  </w:sdt>
  <w:p w14:paraId="23C00676" w14:textId="0617C25C" w:rsidR="00B6319F" w:rsidRPr="00E06013" w:rsidRDefault="00B6319F" w:rsidP="002D68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6CBB" w14:textId="77777777" w:rsidR="00C367AC" w:rsidRDefault="00C3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BD8A" w14:textId="77777777" w:rsidR="00A5046F" w:rsidRDefault="00A5046F">
      <w:r>
        <w:separator/>
      </w:r>
    </w:p>
  </w:footnote>
  <w:footnote w:type="continuationSeparator" w:id="0">
    <w:p w14:paraId="4E29561F" w14:textId="77777777" w:rsidR="00A5046F" w:rsidRDefault="00A5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445A" w14:textId="085AC1D3" w:rsidR="00B6319F" w:rsidRDefault="00B6319F">
    <w:pPr>
      <w:pStyle w:val="Header"/>
    </w:pPr>
  </w:p>
  <w:p w14:paraId="7BEAAF2D" w14:textId="51404026" w:rsidR="00B6319F" w:rsidRDefault="00B6319F">
    <w:pPr>
      <w:pStyle w:val="Header"/>
    </w:pPr>
  </w:p>
  <w:p w14:paraId="754F4C61" w14:textId="77777777" w:rsidR="00B6319F" w:rsidRDefault="00B6319F">
    <w:pPr>
      <w:pStyle w:val="Header"/>
    </w:pPr>
  </w:p>
  <w:p w14:paraId="608EE2F1" w14:textId="77777777" w:rsidR="00B6319F" w:rsidRDefault="00B63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60D3" w14:textId="1FA1DE9D" w:rsidR="00B6319F" w:rsidRDefault="00B6319F">
    <w:pPr>
      <w:pStyle w:val="Header"/>
    </w:pPr>
  </w:p>
  <w:p w14:paraId="3B3771BE" w14:textId="77777777" w:rsidR="00B6319F" w:rsidRDefault="00B6319F">
    <w:pPr>
      <w:pStyle w:val="Header"/>
    </w:pPr>
  </w:p>
  <w:p w14:paraId="0BA0A92D" w14:textId="77777777" w:rsidR="00CE2D7F" w:rsidRDefault="00CE2D7F">
    <w:pPr>
      <w:pStyle w:val="Header"/>
    </w:pPr>
  </w:p>
  <w:p w14:paraId="72B230B6" w14:textId="77777777" w:rsidR="00CE2D7F" w:rsidRDefault="00CE2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0363" w14:textId="77777777" w:rsidR="00C367AC" w:rsidRDefault="00C36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D52"/>
    <w:multiLevelType w:val="multilevel"/>
    <w:tmpl w:val="524465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23F4D"/>
    <w:multiLevelType w:val="multilevel"/>
    <w:tmpl w:val="317267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D5902"/>
    <w:multiLevelType w:val="hybridMultilevel"/>
    <w:tmpl w:val="C77A1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36CF4"/>
    <w:multiLevelType w:val="multilevel"/>
    <w:tmpl w:val="35B83272"/>
    <w:lvl w:ilvl="0">
      <w:start w:val="1"/>
      <w:numFmt w:val="decimal"/>
      <w:lvlText w:val="%1."/>
      <w:legacy w:legacy="1" w:legacySpace="0" w:legacyIndent="397"/>
      <w:lvlJc w:val="left"/>
      <w:pPr>
        <w:ind w:left="397" w:hanging="397"/>
      </w:pPr>
    </w:lvl>
    <w:lvl w:ilvl="1">
      <w:start w:val="1"/>
      <w:numFmt w:val="lowerRoman"/>
      <w:lvlText w:val="%2)."/>
      <w:legacy w:legacy="1" w:legacySpace="0" w:legacyIndent="397"/>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3F8937FA"/>
    <w:multiLevelType w:val="hybridMultilevel"/>
    <w:tmpl w:val="524465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81396C"/>
    <w:multiLevelType w:val="multilevel"/>
    <w:tmpl w:val="524465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13B66"/>
    <w:multiLevelType w:val="singleLevel"/>
    <w:tmpl w:val="E5B0181A"/>
    <w:lvl w:ilvl="0">
      <w:start w:val="1"/>
      <w:numFmt w:val="decimal"/>
      <w:lvlText w:val="%1."/>
      <w:legacy w:legacy="1" w:legacySpace="0" w:legacyIndent="283"/>
      <w:lvlJc w:val="left"/>
      <w:pPr>
        <w:ind w:left="1003" w:hanging="283"/>
      </w:pPr>
    </w:lvl>
  </w:abstractNum>
  <w:abstractNum w:abstractNumId="8" w15:restartNumberingAfterBreak="0">
    <w:nsid w:val="5EA36AB6"/>
    <w:multiLevelType w:val="hybridMultilevel"/>
    <w:tmpl w:val="31726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B3325"/>
    <w:multiLevelType w:val="multilevel"/>
    <w:tmpl w:val="C77A16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3">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4">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5">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6">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7">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8">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9">
    <w:abstractNumId w:val="7"/>
  </w:num>
  <w:num w:numId="10">
    <w:abstractNumId w:val="7"/>
    <w:lvlOverride w:ilvl="0">
      <w:lvl w:ilvl="0">
        <w:start w:val="1"/>
        <w:numFmt w:val="decimal"/>
        <w:lvlText w:val="%1."/>
        <w:legacy w:legacy="1" w:legacySpace="0" w:legacyIndent="283"/>
        <w:lvlJc w:val="left"/>
        <w:pPr>
          <w:ind w:left="1003" w:hanging="283"/>
        </w:pPr>
      </w:lvl>
    </w:lvlOverride>
  </w:num>
  <w:num w:numId="11">
    <w:abstractNumId w:val="7"/>
    <w:lvlOverride w:ilvl="0">
      <w:lvl w:ilvl="0">
        <w:start w:val="1"/>
        <w:numFmt w:val="decimal"/>
        <w:lvlText w:val="%1."/>
        <w:legacy w:legacy="1" w:legacySpace="0" w:legacyIndent="283"/>
        <w:lvlJc w:val="left"/>
        <w:pPr>
          <w:ind w:left="1003" w:hanging="283"/>
        </w:pPr>
      </w:lvl>
    </w:lvlOverride>
  </w:num>
  <w:num w:numId="12">
    <w:abstractNumId w:val="7"/>
    <w:lvlOverride w:ilvl="0">
      <w:lvl w:ilvl="0">
        <w:start w:val="1"/>
        <w:numFmt w:val="decimal"/>
        <w:lvlText w:val="%1."/>
        <w:legacy w:legacy="1" w:legacySpace="0" w:legacyIndent="283"/>
        <w:lvlJc w:val="left"/>
        <w:pPr>
          <w:ind w:left="1003" w:hanging="283"/>
        </w:pPr>
      </w:lvl>
    </w:lvlOverride>
  </w:num>
  <w:num w:numId="13">
    <w:abstractNumId w:val="7"/>
    <w:lvlOverride w:ilvl="0">
      <w:lvl w:ilvl="0">
        <w:start w:val="1"/>
        <w:numFmt w:val="decimal"/>
        <w:lvlText w:val="%1."/>
        <w:legacy w:legacy="1" w:legacySpace="0" w:legacyIndent="283"/>
        <w:lvlJc w:val="left"/>
        <w:pPr>
          <w:ind w:left="1003" w:hanging="283"/>
        </w:pPr>
      </w:lvl>
    </w:lvlOverride>
  </w:num>
  <w:num w:numId="14">
    <w:abstractNumId w:val="3"/>
  </w:num>
  <w:num w:numId="15">
    <w:abstractNumId w:val="9"/>
  </w:num>
  <w:num w:numId="16">
    <w:abstractNumId w:val="8"/>
  </w:num>
  <w:num w:numId="17">
    <w:abstractNumId w:val="2"/>
  </w:num>
  <w:num w:numId="18">
    <w:abstractNumId w:val="5"/>
  </w:num>
  <w:num w:numId="19">
    <w:abstractNumId w:val="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9"/>
    <w:rsid w:val="000005DC"/>
    <w:rsid w:val="0002035E"/>
    <w:rsid w:val="0002697A"/>
    <w:rsid w:val="00037163"/>
    <w:rsid w:val="00060D41"/>
    <w:rsid w:val="00061604"/>
    <w:rsid w:val="000709EF"/>
    <w:rsid w:val="00075A95"/>
    <w:rsid w:val="000966F9"/>
    <w:rsid w:val="00097122"/>
    <w:rsid w:val="000A54C0"/>
    <w:rsid w:val="000C0943"/>
    <w:rsid w:val="000E3F83"/>
    <w:rsid w:val="000F3DA2"/>
    <w:rsid w:val="00100277"/>
    <w:rsid w:val="00102EA8"/>
    <w:rsid w:val="001049D3"/>
    <w:rsid w:val="001138C7"/>
    <w:rsid w:val="00140019"/>
    <w:rsid w:val="001941C6"/>
    <w:rsid w:val="00194DF8"/>
    <w:rsid w:val="001B1BEA"/>
    <w:rsid w:val="001C6361"/>
    <w:rsid w:val="001D2C5E"/>
    <w:rsid w:val="001E5176"/>
    <w:rsid w:val="001F173A"/>
    <w:rsid w:val="001F2F43"/>
    <w:rsid w:val="00213467"/>
    <w:rsid w:val="00226E7E"/>
    <w:rsid w:val="00250F90"/>
    <w:rsid w:val="00267043"/>
    <w:rsid w:val="002717E9"/>
    <w:rsid w:val="002A1686"/>
    <w:rsid w:val="002A71EE"/>
    <w:rsid w:val="002D6834"/>
    <w:rsid w:val="002F1DD7"/>
    <w:rsid w:val="002F553C"/>
    <w:rsid w:val="0030359E"/>
    <w:rsid w:val="003064B3"/>
    <w:rsid w:val="00320A3B"/>
    <w:rsid w:val="003225AF"/>
    <w:rsid w:val="0034548B"/>
    <w:rsid w:val="00357130"/>
    <w:rsid w:val="00391B80"/>
    <w:rsid w:val="003A4196"/>
    <w:rsid w:val="003B6848"/>
    <w:rsid w:val="00436393"/>
    <w:rsid w:val="00436567"/>
    <w:rsid w:val="00460D49"/>
    <w:rsid w:val="00463D2C"/>
    <w:rsid w:val="00483E76"/>
    <w:rsid w:val="00493156"/>
    <w:rsid w:val="00495680"/>
    <w:rsid w:val="004D0F47"/>
    <w:rsid w:val="004D1496"/>
    <w:rsid w:val="004E62F5"/>
    <w:rsid w:val="004F5168"/>
    <w:rsid w:val="00522F50"/>
    <w:rsid w:val="00523C09"/>
    <w:rsid w:val="005267D8"/>
    <w:rsid w:val="00540FF5"/>
    <w:rsid w:val="0057044D"/>
    <w:rsid w:val="005B7ACA"/>
    <w:rsid w:val="005D3C9E"/>
    <w:rsid w:val="005D43FC"/>
    <w:rsid w:val="0064107C"/>
    <w:rsid w:val="00644EE8"/>
    <w:rsid w:val="00664614"/>
    <w:rsid w:val="00666981"/>
    <w:rsid w:val="0067250D"/>
    <w:rsid w:val="00684597"/>
    <w:rsid w:val="006910BE"/>
    <w:rsid w:val="006A68D3"/>
    <w:rsid w:val="006B31B3"/>
    <w:rsid w:val="006C2739"/>
    <w:rsid w:val="00700A3D"/>
    <w:rsid w:val="00723157"/>
    <w:rsid w:val="00732D6F"/>
    <w:rsid w:val="00735B26"/>
    <w:rsid w:val="00743935"/>
    <w:rsid w:val="00776373"/>
    <w:rsid w:val="00784B6F"/>
    <w:rsid w:val="00796656"/>
    <w:rsid w:val="007C35AA"/>
    <w:rsid w:val="007D3D7D"/>
    <w:rsid w:val="007F65BE"/>
    <w:rsid w:val="00801FC2"/>
    <w:rsid w:val="008126F3"/>
    <w:rsid w:val="00816C25"/>
    <w:rsid w:val="008204D9"/>
    <w:rsid w:val="0082087B"/>
    <w:rsid w:val="00820F07"/>
    <w:rsid w:val="008505D5"/>
    <w:rsid w:val="00857DA9"/>
    <w:rsid w:val="00857E5D"/>
    <w:rsid w:val="00875810"/>
    <w:rsid w:val="00877430"/>
    <w:rsid w:val="008B3E05"/>
    <w:rsid w:val="008B7D36"/>
    <w:rsid w:val="008E063C"/>
    <w:rsid w:val="008E7406"/>
    <w:rsid w:val="008F1112"/>
    <w:rsid w:val="008F4708"/>
    <w:rsid w:val="008F6528"/>
    <w:rsid w:val="009273E1"/>
    <w:rsid w:val="00931473"/>
    <w:rsid w:val="00933C38"/>
    <w:rsid w:val="00942F7D"/>
    <w:rsid w:val="00945B6C"/>
    <w:rsid w:val="009B1157"/>
    <w:rsid w:val="009C4E6A"/>
    <w:rsid w:val="009D3BF3"/>
    <w:rsid w:val="00A022C5"/>
    <w:rsid w:val="00A134E9"/>
    <w:rsid w:val="00A206F7"/>
    <w:rsid w:val="00A31842"/>
    <w:rsid w:val="00A34FE8"/>
    <w:rsid w:val="00A36144"/>
    <w:rsid w:val="00A43A45"/>
    <w:rsid w:val="00A5046F"/>
    <w:rsid w:val="00A53433"/>
    <w:rsid w:val="00A76929"/>
    <w:rsid w:val="00A80771"/>
    <w:rsid w:val="00AB5E44"/>
    <w:rsid w:val="00AC08C1"/>
    <w:rsid w:val="00AD1561"/>
    <w:rsid w:val="00AF37DC"/>
    <w:rsid w:val="00AF49DC"/>
    <w:rsid w:val="00B06039"/>
    <w:rsid w:val="00B1024C"/>
    <w:rsid w:val="00B10979"/>
    <w:rsid w:val="00B24B5E"/>
    <w:rsid w:val="00B36F72"/>
    <w:rsid w:val="00B6319F"/>
    <w:rsid w:val="00B704ED"/>
    <w:rsid w:val="00BC5D80"/>
    <w:rsid w:val="00BE4D33"/>
    <w:rsid w:val="00C05496"/>
    <w:rsid w:val="00C15A4C"/>
    <w:rsid w:val="00C367AC"/>
    <w:rsid w:val="00C5501A"/>
    <w:rsid w:val="00C56836"/>
    <w:rsid w:val="00C63667"/>
    <w:rsid w:val="00C66910"/>
    <w:rsid w:val="00C97348"/>
    <w:rsid w:val="00CA2420"/>
    <w:rsid w:val="00CC32BD"/>
    <w:rsid w:val="00CD7C88"/>
    <w:rsid w:val="00CE2D7F"/>
    <w:rsid w:val="00CF7668"/>
    <w:rsid w:val="00D01B2A"/>
    <w:rsid w:val="00D3529B"/>
    <w:rsid w:val="00D3641F"/>
    <w:rsid w:val="00D6551B"/>
    <w:rsid w:val="00D777B2"/>
    <w:rsid w:val="00D812DC"/>
    <w:rsid w:val="00D82556"/>
    <w:rsid w:val="00D868B0"/>
    <w:rsid w:val="00D974C1"/>
    <w:rsid w:val="00DA2366"/>
    <w:rsid w:val="00DA5BB2"/>
    <w:rsid w:val="00DA7BA4"/>
    <w:rsid w:val="00DB66DB"/>
    <w:rsid w:val="00DD16E6"/>
    <w:rsid w:val="00DF3186"/>
    <w:rsid w:val="00E06013"/>
    <w:rsid w:val="00E3497C"/>
    <w:rsid w:val="00E43A1B"/>
    <w:rsid w:val="00E47A0F"/>
    <w:rsid w:val="00E7385F"/>
    <w:rsid w:val="00E90187"/>
    <w:rsid w:val="00EC7835"/>
    <w:rsid w:val="00ED18A1"/>
    <w:rsid w:val="00EE195F"/>
    <w:rsid w:val="00EE42C5"/>
    <w:rsid w:val="00F0791B"/>
    <w:rsid w:val="00F12DD1"/>
    <w:rsid w:val="00F21FC2"/>
    <w:rsid w:val="00F25AA8"/>
    <w:rsid w:val="00F368FA"/>
    <w:rsid w:val="00F717D1"/>
    <w:rsid w:val="00F84B62"/>
    <w:rsid w:val="00F91221"/>
    <w:rsid w:val="00F91481"/>
    <w:rsid w:val="00FC13F7"/>
    <w:rsid w:val="00FD4BEC"/>
    <w:rsid w:val="00FD52F0"/>
    <w:rsid w:val="00FF23CE"/>
    <w:rsid w:val="00FF58B3"/>
    <w:rsid w:val="239B0DD0"/>
    <w:rsid w:val="56E100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CE5855"/>
  <w15:docId w15:val="{EA8305A9-056B-41FB-A947-2783D9C7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33"/>
    <w:rPr>
      <w:sz w:val="24"/>
      <w:szCs w:val="24"/>
      <w:lang w:eastAsia="en-US"/>
    </w:rPr>
  </w:style>
  <w:style w:type="paragraph" w:styleId="Heading1">
    <w:name w:val="heading 1"/>
    <w:basedOn w:val="Normal"/>
    <w:next w:val="Normal"/>
    <w:qFormat/>
    <w:rsid w:val="00A53433"/>
    <w:pPr>
      <w:keepNext/>
      <w:spacing w:after="24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3433"/>
    <w:pPr>
      <w:tabs>
        <w:tab w:val="center" w:pos="4153"/>
        <w:tab w:val="right" w:pos="8306"/>
      </w:tabs>
    </w:pPr>
    <w:rPr>
      <w:rFonts w:ascii="Times" w:hAnsi="Times"/>
    </w:rPr>
  </w:style>
  <w:style w:type="paragraph" w:styleId="Footer">
    <w:name w:val="footer"/>
    <w:basedOn w:val="Normal"/>
    <w:link w:val="FooterChar"/>
    <w:qFormat/>
    <w:rsid w:val="00A53433"/>
    <w:pPr>
      <w:tabs>
        <w:tab w:val="center" w:pos="4153"/>
        <w:tab w:val="right" w:pos="8306"/>
      </w:tabs>
    </w:pPr>
    <w:rPr>
      <w:rFonts w:ascii="Times" w:hAnsi="Times"/>
    </w:rPr>
  </w:style>
  <w:style w:type="character" w:styleId="Hyperlink">
    <w:name w:val="Hyperlink"/>
    <w:basedOn w:val="DefaultParagraphFont"/>
    <w:rsid w:val="00A53433"/>
    <w:rPr>
      <w:color w:val="0000FF"/>
      <w:u w:val="single"/>
    </w:rPr>
  </w:style>
  <w:style w:type="paragraph" w:styleId="BodyTextIndent">
    <w:name w:val="Body Text Indent"/>
    <w:basedOn w:val="Normal"/>
    <w:rsid w:val="00A53433"/>
    <w:pPr>
      <w:spacing w:after="120" w:line="200" w:lineRule="atLeast"/>
      <w:ind w:firstLine="284"/>
      <w:jc w:val="both"/>
    </w:pPr>
  </w:style>
  <w:style w:type="paragraph" w:styleId="Title">
    <w:name w:val="Title"/>
    <w:basedOn w:val="Normal"/>
    <w:qFormat/>
    <w:rsid w:val="00A53433"/>
    <w:pPr>
      <w:spacing w:before="480" w:after="240" w:line="200" w:lineRule="atLeast"/>
      <w:jc w:val="center"/>
    </w:pPr>
    <w:rPr>
      <w:b/>
      <w:sz w:val="28"/>
    </w:rPr>
  </w:style>
  <w:style w:type="paragraph" w:styleId="BodyText">
    <w:name w:val="Body Text"/>
    <w:basedOn w:val="Normal"/>
    <w:rsid w:val="00A53433"/>
    <w:pPr>
      <w:spacing w:after="360" w:line="200" w:lineRule="atLeast"/>
      <w:jc w:val="both"/>
    </w:pPr>
  </w:style>
  <w:style w:type="paragraph" w:styleId="BodyText2">
    <w:name w:val="Body Text 2"/>
    <w:basedOn w:val="Normal"/>
    <w:rsid w:val="00A53433"/>
    <w:pPr>
      <w:spacing w:after="200" w:line="200" w:lineRule="atLeast"/>
      <w:jc w:val="both"/>
    </w:pPr>
    <w:rPr>
      <w:sz w:val="20"/>
    </w:rPr>
  </w:style>
  <w:style w:type="paragraph" w:styleId="BodyTextIndent2">
    <w:name w:val="Body Text Indent 2"/>
    <w:basedOn w:val="Normal"/>
    <w:rsid w:val="00A53433"/>
    <w:pPr>
      <w:spacing w:after="60" w:line="200" w:lineRule="atLeast"/>
      <w:ind w:left="1419" w:hanging="285"/>
      <w:jc w:val="both"/>
    </w:pPr>
    <w:rPr>
      <w:sz w:val="20"/>
    </w:rPr>
  </w:style>
  <w:style w:type="character" w:styleId="PageNumber">
    <w:name w:val="page number"/>
    <w:basedOn w:val="DefaultParagraphFont"/>
    <w:rsid w:val="00A53433"/>
  </w:style>
  <w:style w:type="character" w:customStyle="1" w:styleId="FooterChar">
    <w:name w:val="Footer Char"/>
    <w:basedOn w:val="DefaultParagraphFont"/>
    <w:link w:val="Footer"/>
    <w:uiPriority w:val="99"/>
    <w:rsid w:val="00E06013"/>
    <w:rPr>
      <w:rFonts w:ascii="Times" w:hAnsi="Times"/>
      <w:sz w:val="24"/>
      <w:szCs w:val="24"/>
      <w:lang w:eastAsia="en-US"/>
    </w:rPr>
  </w:style>
  <w:style w:type="character" w:customStyle="1" w:styleId="HeaderChar">
    <w:name w:val="Header Char"/>
    <w:basedOn w:val="DefaultParagraphFont"/>
    <w:link w:val="Header"/>
    <w:uiPriority w:val="99"/>
    <w:rsid w:val="00E06013"/>
    <w:rPr>
      <w:rFonts w:ascii="Times" w:hAnsi="Times"/>
      <w:sz w:val="24"/>
      <w:szCs w:val="24"/>
      <w:lang w:eastAsia="en-US"/>
    </w:rPr>
  </w:style>
  <w:style w:type="paragraph" w:styleId="BalloonText">
    <w:name w:val="Balloon Text"/>
    <w:basedOn w:val="Normal"/>
    <w:link w:val="BalloonTextChar"/>
    <w:semiHidden/>
    <w:unhideWhenUsed/>
    <w:rsid w:val="00DD16E6"/>
    <w:rPr>
      <w:rFonts w:ascii="Segoe UI" w:hAnsi="Segoe UI" w:cs="Segoe UI"/>
      <w:sz w:val="18"/>
      <w:szCs w:val="18"/>
    </w:rPr>
  </w:style>
  <w:style w:type="character" w:customStyle="1" w:styleId="BalloonTextChar">
    <w:name w:val="Balloon Text Char"/>
    <w:basedOn w:val="DefaultParagraphFont"/>
    <w:link w:val="BalloonText"/>
    <w:semiHidden/>
    <w:rsid w:val="00DD16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3ef@et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2cd@et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ab@et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sshrky\AppData\Roaming\Microsoft\Templates\ICDVRAT_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57d8d4-6e63-4d70-b9b1-e41a8e59ef57">
      <UserInfo>
        <DisplayName>Standen Penny</DisplayName>
        <AccountId>17</AccountId>
        <AccountType/>
      </UserInfo>
      <UserInfo>
        <DisplayName>Cobb Sue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8194ED7BC834FACB629EA52F3F793" ma:contentTypeVersion="4" ma:contentTypeDescription="Create a new document." ma:contentTypeScope="" ma:versionID="bc69943607260ac2a41a9b9e769a6dc0">
  <xsd:schema xmlns:xsd="http://www.w3.org/2001/XMLSchema" xmlns:xs="http://www.w3.org/2001/XMLSchema" xmlns:p="http://schemas.microsoft.com/office/2006/metadata/properties" xmlns:ns2="b31cd403-cfbb-4790-a880-777b16a6759c" xmlns:ns3="0257d8d4-6e63-4d70-b9b1-e41a8e59ef57" targetNamespace="http://schemas.microsoft.com/office/2006/metadata/properties" ma:root="true" ma:fieldsID="bac3969318a9ce2d72a0ce99e002449f" ns2:_="" ns3:_="">
    <xsd:import namespace="b31cd403-cfbb-4790-a880-777b16a6759c"/>
    <xsd:import namespace="0257d8d4-6e63-4d70-b9b1-e41a8e59ef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d403-cfbb-4790-a880-777b16a675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57d8d4-6e63-4d70-b9b1-e41a8e59ef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EC52-36A5-4D89-AD51-8178A1A9777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257d8d4-6e63-4d70-b9b1-e41a8e59ef57"/>
    <ds:schemaRef ds:uri="b31cd403-cfbb-4790-a880-777b16a6759c"/>
    <ds:schemaRef ds:uri="http://www.w3.org/XML/1998/namespace"/>
  </ds:schemaRefs>
</ds:datastoreItem>
</file>

<file path=customXml/itemProps2.xml><?xml version="1.0" encoding="utf-8"?>
<ds:datastoreItem xmlns:ds="http://schemas.openxmlformats.org/officeDocument/2006/customXml" ds:itemID="{CB6A8B21-B2CB-4A81-B46E-679AD05B6732}">
  <ds:schemaRefs>
    <ds:schemaRef ds:uri="http://schemas.microsoft.com/sharepoint/v3/contenttype/forms"/>
  </ds:schemaRefs>
</ds:datastoreItem>
</file>

<file path=customXml/itemProps3.xml><?xml version="1.0" encoding="utf-8"?>
<ds:datastoreItem xmlns:ds="http://schemas.openxmlformats.org/officeDocument/2006/customXml" ds:itemID="{4D12F10F-1D79-4E5E-A17E-D0D1CFCC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d403-cfbb-4790-a880-777b16a6759c"/>
    <ds:schemaRef ds:uri="0257d8d4-6e63-4d70-b9b1-e41a8e59e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3EE81-1802-4C3C-9948-46422220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ICDVRAT_format</Template>
  <TotalTime>10</TotalTime>
  <Pages>2</Pages>
  <Words>304</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Preparation of papers in single column format</vt:lpstr>
    </vt:vector>
  </TitlesOfParts>
  <Company>Dept Cybernetics, Univ Readin</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single column format</dc:title>
  <dc:creator>Paul M Sharkey</dc:creator>
  <cp:lastModifiedBy>Rachael Kingsley</cp:lastModifiedBy>
  <cp:revision>4</cp:revision>
  <cp:lastPrinted>2017-11-21T12:46:00Z</cp:lastPrinted>
  <dcterms:created xsi:type="dcterms:W3CDTF">2017-12-22T11:09:00Z</dcterms:created>
  <dcterms:modified xsi:type="dcterms:W3CDTF">2018-06-20T12:12:00Z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0x010100A8B8194ED7BC834FACB629EA52F3F793</vt:lpwstr>
  </property>
</Properties>
</file>