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967A" w14:textId="77777777" w:rsidR="00632C77" w:rsidRDefault="00632C77" w:rsidP="005840B1">
      <w:pPr>
        <w:rPr>
          <w:rFonts w:ascii="Verdana" w:hAnsi="Verdana"/>
          <w:sz w:val="20"/>
        </w:rPr>
        <w:sectPr w:rsidR="00632C77" w:rsidSect="00AE560A">
          <w:headerReference w:type="first" r:id="rId11"/>
          <w:endnotePr>
            <w:numFmt w:val="decimal"/>
          </w:endnotePr>
          <w:pgSz w:w="11907" w:h="16834"/>
          <w:pgMar w:top="1134" w:right="1134" w:bottom="1134" w:left="1134" w:header="720" w:footer="720" w:gutter="0"/>
          <w:cols w:space="720"/>
          <w:titlePg/>
          <w:docGrid w:linePitch="326"/>
        </w:sectPr>
      </w:pPr>
      <w:bookmarkStart w:id="0" w:name="_GoBack"/>
      <w:bookmarkEnd w:id="0"/>
    </w:p>
    <w:p w14:paraId="1A1DC0AE" w14:textId="77777777" w:rsidR="00632C77" w:rsidRDefault="00632C77" w:rsidP="005840B1">
      <w:pPr>
        <w:rPr>
          <w:rFonts w:ascii="Verdana" w:hAnsi="Verdana"/>
          <w:sz w:val="20"/>
        </w:rPr>
        <w:sectPr w:rsidR="00632C77" w:rsidSect="00D47989">
          <w:headerReference w:type="default" r:id="rId12"/>
          <w:endnotePr>
            <w:numFmt w:val="decimal"/>
          </w:endnotePr>
          <w:type w:val="continuous"/>
          <w:pgSz w:w="11907" w:h="16834"/>
          <w:pgMar w:top="1134" w:right="1134" w:bottom="1134" w:left="1134" w:header="397" w:footer="720" w:gutter="0"/>
          <w:cols w:space="720"/>
          <w:docGrid w:linePitch="326"/>
        </w:sectPr>
      </w:pPr>
    </w:p>
    <w:p w14:paraId="02759E85" w14:textId="77777777" w:rsidR="00632C77" w:rsidRPr="00AE560A" w:rsidRDefault="00632C77" w:rsidP="005840B1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 xml:space="preserve">Dear </w:t>
      </w:r>
      <w:r w:rsidR="00AE560A" w:rsidRPr="00AE560A">
        <w:rPr>
          <w:rFonts w:ascii="Arial" w:hAnsi="Arial" w:cs="Arial"/>
          <w:szCs w:val="24"/>
          <w:highlight w:val="yellow"/>
        </w:rPr>
        <w:t>Mr/Mrs/Miss/Ms ………………,</w:t>
      </w:r>
    </w:p>
    <w:p w14:paraId="754EF67B" w14:textId="77777777" w:rsidR="00573A74" w:rsidRPr="00AE560A" w:rsidRDefault="00573A74" w:rsidP="005840B1">
      <w:pPr>
        <w:rPr>
          <w:rFonts w:ascii="Arial" w:hAnsi="Arial" w:cs="Arial"/>
          <w:b/>
          <w:szCs w:val="24"/>
        </w:rPr>
      </w:pPr>
    </w:p>
    <w:p w14:paraId="7152C64B" w14:textId="77777777" w:rsidR="00573A74" w:rsidRPr="00AE560A" w:rsidRDefault="00732316" w:rsidP="005840B1">
      <w:pPr>
        <w:outlineLvl w:val="0"/>
        <w:rPr>
          <w:rFonts w:ascii="Arial" w:hAnsi="Arial" w:cs="Arial"/>
          <w:b/>
          <w:szCs w:val="24"/>
          <w:highlight w:val="yellow"/>
        </w:rPr>
      </w:pPr>
      <w:r w:rsidRPr="00AE560A">
        <w:rPr>
          <w:rFonts w:ascii="Arial" w:hAnsi="Arial" w:cs="Arial"/>
          <w:b/>
          <w:szCs w:val="24"/>
          <w:highlight w:val="yellow"/>
        </w:rPr>
        <w:t>Student</w:t>
      </w:r>
      <w:r w:rsidR="005637AD" w:rsidRPr="00AE560A">
        <w:rPr>
          <w:rFonts w:ascii="Arial" w:hAnsi="Arial" w:cs="Arial"/>
          <w:b/>
          <w:szCs w:val="24"/>
          <w:highlight w:val="yellow"/>
        </w:rPr>
        <w:t xml:space="preserve"> Name</w:t>
      </w:r>
      <w:r w:rsidRPr="00AE560A">
        <w:rPr>
          <w:rFonts w:ascii="Arial" w:hAnsi="Arial" w:cs="Arial"/>
          <w:b/>
          <w:szCs w:val="24"/>
          <w:highlight w:val="yellow"/>
        </w:rPr>
        <w:t>:</w:t>
      </w:r>
    </w:p>
    <w:p w14:paraId="0F8E1486" w14:textId="77777777" w:rsidR="00732316" w:rsidRPr="00AE560A" w:rsidRDefault="001D3999" w:rsidP="005840B1">
      <w:pPr>
        <w:outlineLvl w:val="0"/>
        <w:rPr>
          <w:rFonts w:ascii="Arial" w:hAnsi="Arial" w:cs="Arial"/>
          <w:b/>
          <w:szCs w:val="24"/>
          <w:highlight w:val="yellow"/>
        </w:rPr>
      </w:pPr>
      <w:r w:rsidRPr="00AE560A">
        <w:rPr>
          <w:rFonts w:ascii="Arial" w:hAnsi="Arial" w:cs="Arial"/>
          <w:b/>
          <w:szCs w:val="24"/>
          <w:highlight w:val="yellow"/>
        </w:rPr>
        <w:t xml:space="preserve">Student </w:t>
      </w:r>
      <w:r w:rsidR="00732316" w:rsidRPr="00AE560A">
        <w:rPr>
          <w:rFonts w:ascii="Arial" w:hAnsi="Arial" w:cs="Arial"/>
          <w:b/>
          <w:szCs w:val="24"/>
          <w:highlight w:val="yellow"/>
        </w:rPr>
        <w:t>ID:</w:t>
      </w:r>
    </w:p>
    <w:p w14:paraId="58B61419" w14:textId="77777777" w:rsidR="00573A74" w:rsidRPr="00AE560A" w:rsidRDefault="00AE560A" w:rsidP="005840B1">
      <w:pPr>
        <w:outlineLvl w:val="0"/>
        <w:rPr>
          <w:rFonts w:ascii="Arial" w:hAnsi="Arial" w:cs="Arial"/>
          <w:b/>
          <w:szCs w:val="24"/>
        </w:rPr>
      </w:pPr>
      <w:r w:rsidRPr="00AE560A">
        <w:rPr>
          <w:rFonts w:ascii="Arial" w:hAnsi="Arial" w:cs="Arial"/>
          <w:b/>
          <w:szCs w:val="24"/>
          <w:highlight w:val="yellow"/>
        </w:rPr>
        <w:t>Course:</w:t>
      </w:r>
    </w:p>
    <w:p w14:paraId="5C2DDE7E" w14:textId="77777777" w:rsidR="00573A74" w:rsidRPr="00AE560A" w:rsidRDefault="00573A74" w:rsidP="005840B1">
      <w:pPr>
        <w:rPr>
          <w:rFonts w:ascii="Arial" w:hAnsi="Arial" w:cs="Arial"/>
          <w:b/>
          <w:szCs w:val="24"/>
        </w:rPr>
      </w:pPr>
    </w:p>
    <w:p w14:paraId="66BD78B0" w14:textId="77777777" w:rsidR="00573A74" w:rsidRPr="00AE560A" w:rsidRDefault="00614A30" w:rsidP="005840B1">
      <w:pPr>
        <w:outlineLvl w:val="0"/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>I am</w:t>
      </w:r>
      <w:r w:rsidR="00732316" w:rsidRPr="00AE560A">
        <w:rPr>
          <w:rFonts w:ascii="Arial" w:hAnsi="Arial" w:cs="Arial"/>
          <w:szCs w:val="24"/>
        </w:rPr>
        <w:t xml:space="preserve"> writing to</w:t>
      </w:r>
      <w:r w:rsidR="005C52B7" w:rsidRPr="00AE560A">
        <w:rPr>
          <w:rFonts w:ascii="Arial" w:hAnsi="Arial" w:cs="Arial"/>
          <w:szCs w:val="24"/>
        </w:rPr>
        <w:t xml:space="preserve"> invite you to a meeting to discuss </w:t>
      </w:r>
      <w:r w:rsidR="00392BCC">
        <w:rPr>
          <w:rFonts w:ascii="Arial" w:hAnsi="Arial" w:cs="Arial"/>
          <w:szCs w:val="24"/>
        </w:rPr>
        <w:t>an allegation</w:t>
      </w:r>
      <w:r w:rsidR="005C52B7" w:rsidRPr="00AE560A">
        <w:rPr>
          <w:rFonts w:ascii="Arial" w:hAnsi="Arial" w:cs="Arial"/>
          <w:szCs w:val="24"/>
        </w:rPr>
        <w:t xml:space="preserve"> of academic misconduct </w:t>
      </w:r>
      <w:r w:rsidR="00B54453">
        <w:rPr>
          <w:rFonts w:ascii="Arial" w:hAnsi="Arial" w:cs="Arial"/>
          <w:szCs w:val="24"/>
        </w:rPr>
        <w:t>by way of [</w:t>
      </w:r>
      <w:r w:rsidR="00B54453" w:rsidRPr="00B54453">
        <w:rPr>
          <w:rFonts w:ascii="Arial" w:hAnsi="Arial" w:cs="Arial"/>
          <w:szCs w:val="24"/>
          <w:highlight w:val="yellow"/>
        </w:rPr>
        <w:t>type of misconduct suspected i.e. plagiarism/collusion etc</w:t>
      </w:r>
      <w:r w:rsidR="00B54453">
        <w:rPr>
          <w:rFonts w:ascii="Arial" w:hAnsi="Arial" w:cs="Arial"/>
          <w:szCs w:val="24"/>
        </w:rPr>
        <w:t xml:space="preserve">] </w:t>
      </w:r>
      <w:r w:rsidR="005C52B7" w:rsidRPr="00AE560A">
        <w:rPr>
          <w:rFonts w:ascii="Arial" w:hAnsi="Arial" w:cs="Arial"/>
          <w:szCs w:val="24"/>
        </w:rPr>
        <w:t xml:space="preserve">in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025D26" w:rsidRPr="00AE560A">
        <w:rPr>
          <w:rFonts w:ascii="Arial" w:hAnsi="Arial" w:cs="Arial"/>
          <w:szCs w:val="24"/>
          <w:highlight w:val="yellow"/>
        </w:rPr>
        <w:t>type of assessment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C52B7" w:rsidRPr="00AE560A">
        <w:rPr>
          <w:rFonts w:ascii="Arial" w:hAnsi="Arial" w:cs="Arial"/>
          <w:szCs w:val="24"/>
        </w:rPr>
        <w:t xml:space="preserve"> for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C52B7" w:rsidRPr="00AE560A">
        <w:rPr>
          <w:rFonts w:ascii="Arial" w:hAnsi="Arial" w:cs="Arial"/>
          <w:szCs w:val="24"/>
          <w:highlight w:val="yellow"/>
        </w:rPr>
        <w:t>module code module name</w:t>
      </w:r>
      <w:r w:rsidR="00025D26" w:rsidRPr="00AE560A">
        <w:rPr>
          <w:rFonts w:ascii="Arial" w:hAnsi="Arial" w:cs="Arial"/>
          <w:szCs w:val="24"/>
          <w:highlight w:val="yellow"/>
        </w:rPr>
        <w:t>/programme title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C52B7" w:rsidRPr="00AE560A">
        <w:rPr>
          <w:rFonts w:ascii="Arial" w:hAnsi="Arial" w:cs="Arial"/>
          <w:szCs w:val="24"/>
          <w:highlight w:val="yellow"/>
        </w:rPr>
        <w:t>.</w:t>
      </w:r>
      <w:r w:rsidR="00732316" w:rsidRPr="00AE560A">
        <w:rPr>
          <w:rFonts w:ascii="Arial" w:hAnsi="Arial" w:cs="Arial"/>
          <w:szCs w:val="24"/>
        </w:rPr>
        <w:t xml:space="preserve"> The </w:t>
      </w:r>
      <w:r w:rsidR="00392BCC">
        <w:rPr>
          <w:rFonts w:ascii="Arial" w:hAnsi="Arial" w:cs="Arial"/>
          <w:szCs w:val="24"/>
        </w:rPr>
        <w:t xml:space="preserve">meeting will take place at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04C0D" w:rsidRPr="00AE560A">
        <w:rPr>
          <w:rFonts w:ascii="Arial" w:hAnsi="Arial" w:cs="Arial"/>
          <w:szCs w:val="24"/>
          <w:highlight w:val="yellow"/>
        </w:rPr>
        <w:t>Time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04C0D" w:rsidRPr="00AE560A">
        <w:rPr>
          <w:rFonts w:ascii="Arial" w:hAnsi="Arial" w:cs="Arial"/>
          <w:szCs w:val="24"/>
        </w:rPr>
        <w:t xml:space="preserve"> on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04C0D" w:rsidRPr="00AE560A">
        <w:rPr>
          <w:rFonts w:ascii="Arial" w:hAnsi="Arial" w:cs="Arial"/>
          <w:szCs w:val="24"/>
          <w:highlight w:val="yellow"/>
        </w:rPr>
        <w:t>Date</w:t>
      </w:r>
      <w:r w:rsidR="00392BCC">
        <w:rPr>
          <w:rFonts w:ascii="Arial" w:hAnsi="Arial" w:cs="Arial"/>
          <w:szCs w:val="24"/>
          <w:highlight w:val="yellow"/>
        </w:rPr>
        <w:t xml:space="preserve"> up to 5 working days from date of this letter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04C0D" w:rsidRPr="00AE560A">
        <w:rPr>
          <w:rFonts w:ascii="Arial" w:hAnsi="Arial" w:cs="Arial"/>
          <w:szCs w:val="24"/>
        </w:rPr>
        <w:t xml:space="preserve"> in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04C0D" w:rsidRPr="00AE560A">
        <w:rPr>
          <w:rFonts w:ascii="Arial" w:hAnsi="Arial" w:cs="Arial"/>
          <w:szCs w:val="24"/>
          <w:highlight w:val="yellow"/>
        </w:rPr>
        <w:t>Location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D04870" w:rsidRPr="00AE560A">
        <w:rPr>
          <w:rFonts w:ascii="Arial" w:hAnsi="Arial" w:cs="Arial"/>
          <w:szCs w:val="24"/>
        </w:rPr>
        <w:t xml:space="preserve"> to discuss</w:t>
      </w:r>
      <w:r w:rsidR="00B66FC0" w:rsidRPr="00AE560A">
        <w:rPr>
          <w:rFonts w:ascii="Arial" w:hAnsi="Arial" w:cs="Arial"/>
          <w:szCs w:val="24"/>
        </w:rPr>
        <w:t xml:space="preserve"> the </w:t>
      </w:r>
      <w:r w:rsidR="00392BCC">
        <w:rPr>
          <w:rFonts w:ascii="Arial" w:hAnsi="Arial" w:cs="Arial"/>
          <w:szCs w:val="24"/>
        </w:rPr>
        <w:t>allegation</w:t>
      </w:r>
      <w:r w:rsidR="00D04870" w:rsidRPr="00AE560A">
        <w:rPr>
          <w:rFonts w:ascii="Arial" w:hAnsi="Arial" w:cs="Arial"/>
          <w:szCs w:val="24"/>
        </w:rPr>
        <w:t>.</w:t>
      </w:r>
      <w:r w:rsidR="00392BCC">
        <w:rPr>
          <w:rFonts w:ascii="Arial" w:hAnsi="Arial" w:cs="Arial"/>
          <w:szCs w:val="24"/>
        </w:rPr>
        <w:t xml:space="preserve"> </w:t>
      </w:r>
    </w:p>
    <w:p w14:paraId="0DCBEDE1" w14:textId="77777777" w:rsidR="00732316" w:rsidRPr="00AE560A" w:rsidRDefault="00732316" w:rsidP="005840B1">
      <w:pPr>
        <w:outlineLvl w:val="0"/>
        <w:rPr>
          <w:rFonts w:ascii="Arial" w:hAnsi="Arial" w:cs="Arial"/>
          <w:szCs w:val="24"/>
        </w:rPr>
      </w:pPr>
    </w:p>
    <w:p w14:paraId="63718077" w14:textId="77777777" w:rsidR="00AD1A79" w:rsidRDefault="00392BCC" w:rsidP="001D3999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</w:t>
      </w:r>
      <w:r w:rsidR="00B417D4">
        <w:rPr>
          <w:rFonts w:ascii="Arial" w:hAnsi="Arial" w:cs="Arial"/>
          <w:szCs w:val="24"/>
        </w:rPr>
        <w:t xml:space="preserve"> refer to the </w:t>
      </w:r>
      <w:hyperlink r:id="rId13" w:history="1">
        <w:r w:rsidR="00B417D4" w:rsidRPr="00B417D4">
          <w:rPr>
            <w:rStyle w:val="Hyperlink"/>
            <w:rFonts w:ascii="Arial" w:hAnsi="Arial" w:cs="Arial"/>
            <w:szCs w:val="24"/>
          </w:rPr>
          <w:t>Policy</w:t>
        </w:r>
      </w:hyperlink>
      <w:r w:rsidR="00B417D4">
        <w:rPr>
          <w:rFonts w:ascii="Arial" w:hAnsi="Arial" w:cs="Arial"/>
          <w:szCs w:val="24"/>
        </w:rPr>
        <w:t xml:space="preserve"> and </w:t>
      </w:r>
      <w:hyperlink r:id="rId14" w:history="1">
        <w:r w:rsidR="00B417D4" w:rsidRPr="00B417D4">
          <w:rPr>
            <w:rStyle w:val="Hyperlink"/>
            <w:rFonts w:ascii="Arial" w:hAnsi="Arial" w:cs="Arial"/>
            <w:szCs w:val="24"/>
          </w:rPr>
          <w:t>Procedure</w:t>
        </w:r>
      </w:hyperlink>
      <w:r w:rsidR="00B417D4">
        <w:rPr>
          <w:rFonts w:ascii="Arial" w:hAnsi="Arial" w:cs="Arial"/>
          <w:szCs w:val="24"/>
        </w:rPr>
        <w:t xml:space="preserve"> which constitute </w:t>
      </w:r>
      <w:r>
        <w:rPr>
          <w:rFonts w:ascii="Arial" w:hAnsi="Arial" w:cs="Arial"/>
          <w:szCs w:val="24"/>
        </w:rPr>
        <w:t>t</w:t>
      </w:r>
      <w:r w:rsidR="005C52B7" w:rsidRPr="00AE560A">
        <w:rPr>
          <w:rFonts w:ascii="Arial" w:hAnsi="Arial" w:cs="Arial"/>
          <w:szCs w:val="24"/>
        </w:rPr>
        <w:t>he</w:t>
      </w:r>
      <w:r w:rsidR="00B417D4">
        <w:rPr>
          <w:rFonts w:ascii="Arial" w:hAnsi="Arial" w:cs="Arial"/>
          <w:szCs w:val="24"/>
        </w:rPr>
        <w:t xml:space="preserve"> University of Nottingham’s</w:t>
      </w:r>
      <w:r w:rsidR="00D47989" w:rsidRPr="00AE560A">
        <w:rPr>
          <w:rFonts w:ascii="Arial" w:hAnsi="Arial" w:cs="Arial"/>
          <w:szCs w:val="24"/>
        </w:rPr>
        <w:t xml:space="preserve"> </w:t>
      </w:r>
      <w:r w:rsidR="001D3999" w:rsidRPr="00AE560A">
        <w:rPr>
          <w:rFonts w:ascii="Arial" w:hAnsi="Arial" w:cs="Arial"/>
          <w:szCs w:val="24"/>
        </w:rPr>
        <w:t xml:space="preserve">Regulations on </w:t>
      </w:r>
      <w:r w:rsidR="00732316" w:rsidRPr="00AE560A">
        <w:rPr>
          <w:rFonts w:ascii="Arial" w:hAnsi="Arial" w:cs="Arial"/>
          <w:szCs w:val="24"/>
        </w:rPr>
        <w:t>Academic</w:t>
      </w:r>
      <w:r w:rsidR="001D3999" w:rsidRPr="00AE560A">
        <w:rPr>
          <w:rFonts w:ascii="Arial" w:hAnsi="Arial" w:cs="Arial"/>
          <w:szCs w:val="24"/>
        </w:rPr>
        <w:t xml:space="preserve"> Misconduct</w:t>
      </w:r>
      <w:r w:rsidR="00B417D4">
        <w:rPr>
          <w:rFonts w:ascii="Arial" w:hAnsi="Arial" w:cs="Arial"/>
          <w:szCs w:val="24"/>
        </w:rPr>
        <w:t>.</w:t>
      </w:r>
    </w:p>
    <w:p w14:paraId="145A4A1F" w14:textId="77777777" w:rsidR="00AD1A79" w:rsidRDefault="00AD1A79" w:rsidP="001D3999">
      <w:pPr>
        <w:outlineLvl w:val="0"/>
        <w:rPr>
          <w:rFonts w:ascii="Arial" w:hAnsi="Arial" w:cs="Arial"/>
          <w:szCs w:val="24"/>
        </w:rPr>
      </w:pPr>
    </w:p>
    <w:p w14:paraId="66DA4886" w14:textId="77777777" w:rsidR="001D3999" w:rsidRDefault="00AD1A79" w:rsidP="001D3999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</w:t>
      </w:r>
      <w:r w:rsidR="00732316" w:rsidRPr="00AE560A">
        <w:rPr>
          <w:rFonts w:ascii="Arial" w:hAnsi="Arial" w:cs="Arial"/>
          <w:szCs w:val="24"/>
        </w:rPr>
        <w:t xml:space="preserve">ou are </w:t>
      </w:r>
      <w:r w:rsidR="000848E2" w:rsidRPr="00AE560A">
        <w:rPr>
          <w:rFonts w:ascii="Arial" w:hAnsi="Arial" w:cs="Arial"/>
          <w:szCs w:val="24"/>
        </w:rPr>
        <w:t>required</w:t>
      </w:r>
      <w:r w:rsidR="001D3999" w:rsidRPr="00AE560A">
        <w:rPr>
          <w:rFonts w:ascii="Arial" w:hAnsi="Arial" w:cs="Arial"/>
          <w:szCs w:val="24"/>
        </w:rPr>
        <w:t xml:space="preserve"> </w:t>
      </w:r>
      <w:r w:rsidR="00732316" w:rsidRPr="00AE560A">
        <w:rPr>
          <w:rFonts w:ascii="Arial" w:hAnsi="Arial" w:cs="Arial"/>
          <w:szCs w:val="24"/>
        </w:rPr>
        <w:t xml:space="preserve">to read the </w:t>
      </w:r>
      <w:r w:rsidR="00D47989" w:rsidRPr="00AE560A">
        <w:rPr>
          <w:rFonts w:ascii="Arial" w:hAnsi="Arial" w:cs="Arial"/>
          <w:szCs w:val="24"/>
        </w:rPr>
        <w:t>Regulations</w:t>
      </w:r>
      <w:r w:rsidR="00732316" w:rsidRPr="00AE560A">
        <w:rPr>
          <w:rFonts w:ascii="Arial" w:hAnsi="Arial" w:cs="Arial"/>
          <w:szCs w:val="24"/>
        </w:rPr>
        <w:t xml:space="preserve"> very carefully before </w:t>
      </w:r>
      <w:r w:rsidR="00504C0D" w:rsidRPr="00AE560A">
        <w:rPr>
          <w:rFonts w:ascii="Arial" w:hAnsi="Arial" w:cs="Arial"/>
          <w:szCs w:val="24"/>
        </w:rPr>
        <w:t>the meeting</w:t>
      </w:r>
      <w:r w:rsidR="00732316" w:rsidRPr="00AE560A">
        <w:rPr>
          <w:rFonts w:ascii="Arial" w:hAnsi="Arial" w:cs="Arial"/>
          <w:szCs w:val="24"/>
        </w:rPr>
        <w:t>.</w:t>
      </w:r>
      <w:r w:rsidR="001D3999" w:rsidRPr="00AE560A">
        <w:rPr>
          <w:rFonts w:ascii="Arial" w:hAnsi="Arial" w:cs="Arial"/>
          <w:szCs w:val="24"/>
        </w:rPr>
        <w:t xml:space="preserve"> </w:t>
      </w:r>
      <w:r w:rsidR="00E04B24">
        <w:rPr>
          <w:rFonts w:ascii="Arial" w:hAnsi="Arial" w:cs="Arial"/>
          <w:szCs w:val="24"/>
        </w:rPr>
        <w:t>You must ensure that</w:t>
      </w:r>
      <w:r w:rsidR="00E04B24" w:rsidRPr="00AE560A">
        <w:rPr>
          <w:rFonts w:ascii="Arial" w:hAnsi="Arial" w:cs="Arial"/>
          <w:szCs w:val="24"/>
        </w:rPr>
        <w:t xml:space="preserve"> </w:t>
      </w:r>
      <w:r w:rsidR="001D3999" w:rsidRPr="00AE560A">
        <w:rPr>
          <w:rFonts w:ascii="Arial" w:hAnsi="Arial" w:cs="Arial"/>
          <w:szCs w:val="24"/>
        </w:rPr>
        <w:t>you underst</w:t>
      </w:r>
      <w:r w:rsidR="00025D26" w:rsidRPr="00AE560A">
        <w:rPr>
          <w:rFonts w:ascii="Arial" w:hAnsi="Arial" w:cs="Arial"/>
          <w:szCs w:val="24"/>
        </w:rPr>
        <w:t>an</w:t>
      </w:r>
      <w:r w:rsidR="001D3999" w:rsidRPr="00AE560A">
        <w:rPr>
          <w:rFonts w:ascii="Arial" w:hAnsi="Arial" w:cs="Arial"/>
          <w:szCs w:val="24"/>
        </w:rPr>
        <w:t>d the definition</w:t>
      </w:r>
      <w:r w:rsidR="00025D26" w:rsidRPr="00AE560A">
        <w:rPr>
          <w:rFonts w:ascii="Arial" w:hAnsi="Arial" w:cs="Arial"/>
          <w:szCs w:val="24"/>
        </w:rPr>
        <w:t xml:space="preserve"> and examples </w:t>
      </w:r>
      <w:r w:rsidR="001D3999" w:rsidRPr="00AE560A">
        <w:rPr>
          <w:rFonts w:ascii="Arial" w:hAnsi="Arial" w:cs="Arial"/>
          <w:szCs w:val="24"/>
        </w:rPr>
        <w:t>of</w:t>
      </w:r>
      <w:r w:rsidR="00025D26" w:rsidRPr="00AE560A">
        <w:rPr>
          <w:rFonts w:ascii="Arial" w:hAnsi="Arial" w:cs="Arial"/>
          <w:szCs w:val="24"/>
        </w:rPr>
        <w:t xml:space="preserve"> </w:t>
      </w:r>
      <w:r w:rsidR="00D47989" w:rsidRPr="00AE560A">
        <w:rPr>
          <w:rFonts w:ascii="Arial" w:hAnsi="Arial" w:cs="Arial"/>
          <w:szCs w:val="24"/>
        </w:rPr>
        <w:t>academic misconduct</w:t>
      </w:r>
      <w:r w:rsidR="001D3999" w:rsidRPr="00AE560A">
        <w:rPr>
          <w:rFonts w:ascii="Arial" w:hAnsi="Arial" w:cs="Arial"/>
          <w:szCs w:val="24"/>
        </w:rPr>
        <w:t xml:space="preserve"> </w:t>
      </w:r>
      <w:r w:rsidR="00025D26" w:rsidRPr="00AE560A">
        <w:rPr>
          <w:rFonts w:ascii="Arial" w:hAnsi="Arial" w:cs="Arial"/>
          <w:szCs w:val="24"/>
        </w:rPr>
        <w:t xml:space="preserve">set out in </w:t>
      </w:r>
      <w:r w:rsidR="00392BCC">
        <w:rPr>
          <w:rFonts w:ascii="Arial" w:hAnsi="Arial" w:cs="Arial"/>
          <w:szCs w:val="24"/>
        </w:rPr>
        <w:t>the Academic Misconduct Policy</w:t>
      </w:r>
      <w:r w:rsidR="001D3999" w:rsidRPr="00AE560A">
        <w:rPr>
          <w:rFonts w:ascii="Arial" w:hAnsi="Arial" w:cs="Arial"/>
          <w:szCs w:val="24"/>
        </w:rPr>
        <w:t xml:space="preserve">. </w:t>
      </w:r>
      <w:r w:rsidR="00392BCC">
        <w:rPr>
          <w:rFonts w:ascii="Arial" w:hAnsi="Arial" w:cs="Arial"/>
          <w:szCs w:val="24"/>
        </w:rPr>
        <w:t xml:space="preserve">The Academic Misconduct Procedures outline the </w:t>
      </w:r>
      <w:r w:rsidR="00392BCC" w:rsidRPr="00B417D4">
        <w:rPr>
          <w:rFonts w:ascii="Arial" w:hAnsi="Arial" w:cs="Arial"/>
          <w:szCs w:val="24"/>
          <w:highlight w:val="yellow"/>
        </w:rPr>
        <w:t>School</w:t>
      </w:r>
      <w:r w:rsidR="00B417D4" w:rsidRPr="00B417D4">
        <w:rPr>
          <w:rFonts w:ascii="Arial" w:hAnsi="Arial" w:cs="Arial"/>
          <w:szCs w:val="24"/>
          <w:highlight w:val="yellow"/>
        </w:rPr>
        <w:t>/Department</w:t>
      </w:r>
      <w:r w:rsidR="00392BCC">
        <w:rPr>
          <w:rFonts w:ascii="Arial" w:hAnsi="Arial" w:cs="Arial"/>
          <w:szCs w:val="24"/>
        </w:rPr>
        <w:t xml:space="preserve"> investigation, meeting procedures and possible outcomes. </w:t>
      </w:r>
    </w:p>
    <w:p w14:paraId="5F1D1E89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</w:p>
    <w:p w14:paraId="7B295026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find details of the allegation and the evidence to be discussed at the upcoming meeting</w:t>
      </w:r>
      <w:r w:rsidR="00B54453">
        <w:rPr>
          <w:rFonts w:ascii="Arial" w:hAnsi="Arial" w:cs="Arial"/>
          <w:szCs w:val="24"/>
        </w:rPr>
        <w:t>;</w:t>
      </w:r>
      <w:r w:rsidR="00AD1A79">
        <w:rPr>
          <w:rFonts w:ascii="Arial" w:hAnsi="Arial" w:cs="Arial"/>
          <w:szCs w:val="24"/>
        </w:rPr>
        <w:t xml:space="preserve"> </w:t>
      </w:r>
      <w:r w:rsidR="00AD1A79" w:rsidRPr="00AD1A79">
        <w:rPr>
          <w:rFonts w:ascii="Arial" w:hAnsi="Arial" w:cs="Arial"/>
          <w:szCs w:val="24"/>
          <w:highlight w:val="yellow"/>
        </w:rPr>
        <w:t>(If applicable</w:t>
      </w:r>
      <w:r w:rsidR="00B54453">
        <w:rPr>
          <w:rFonts w:ascii="Arial" w:hAnsi="Arial" w:cs="Arial"/>
          <w:szCs w:val="24"/>
          <w:highlight w:val="yellow"/>
        </w:rPr>
        <w:t xml:space="preserve"> please input details of the allegation and the evidence that will be discussed within the meeting i.e. </w:t>
      </w:r>
      <w:proofErr w:type="spellStart"/>
      <w:r w:rsidR="00B54453">
        <w:rPr>
          <w:rFonts w:ascii="Arial" w:hAnsi="Arial" w:cs="Arial"/>
          <w:szCs w:val="24"/>
          <w:highlight w:val="yellow"/>
        </w:rPr>
        <w:t>turnitin</w:t>
      </w:r>
      <w:proofErr w:type="spellEnd"/>
      <w:r w:rsidR="00B54453">
        <w:rPr>
          <w:rFonts w:ascii="Arial" w:hAnsi="Arial" w:cs="Arial"/>
          <w:szCs w:val="24"/>
          <w:highlight w:val="yellow"/>
        </w:rPr>
        <w:t xml:space="preserve"> report, sources, exam script, assessment etc. – where appropriate</w:t>
      </w:r>
      <w:r w:rsidR="00AD1A79" w:rsidRPr="00AD1A79">
        <w:rPr>
          <w:rFonts w:ascii="Arial" w:hAnsi="Arial" w:cs="Arial"/>
          <w:szCs w:val="24"/>
          <w:highlight w:val="yellow"/>
        </w:rPr>
        <w:t>)</w:t>
      </w:r>
    </w:p>
    <w:p w14:paraId="7AF4AE99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</w:p>
    <w:p w14:paraId="17DB19E6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following people are expected to be present at the meeting:</w:t>
      </w:r>
    </w:p>
    <w:p w14:paraId="4B7D38D6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</w:p>
    <w:p w14:paraId="1DFA50FF" w14:textId="77777777" w:rsidR="00392BCC" w:rsidRPr="00392BCC" w:rsidRDefault="00392BCC" w:rsidP="001D3999">
      <w:pPr>
        <w:outlineLvl w:val="0"/>
        <w:rPr>
          <w:rFonts w:ascii="Arial" w:hAnsi="Arial" w:cs="Arial"/>
          <w:szCs w:val="24"/>
          <w:highlight w:val="yellow"/>
        </w:rPr>
      </w:pPr>
      <w:r w:rsidRPr="00392BCC">
        <w:rPr>
          <w:rFonts w:ascii="Arial" w:hAnsi="Arial" w:cs="Arial"/>
          <w:szCs w:val="24"/>
          <w:highlight w:val="yellow"/>
        </w:rPr>
        <w:t>Name (Academic Misconduct Officer)</w:t>
      </w:r>
    </w:p>
    <w:p w14:paraId="270205A7" w14:textId="77777777" w:rsidR="00392BCC" w:rsidRPr="00392BCC" w:rsidRDefault="00392BCC" w:rsidP="001D3999">
      <w:pPr>
        <w:outlineLvl w:val="0"/>
        <w:rPr>
          <w:rFonts w:ascii="Arial" w:hAnsi="Arial" w:cs="Arial"/>
          <w:szCs w:val="24"/>
          <w:highlight w:val="yellow"/>
        </w:rPr>
      </w:pPr>
      <w:r w:rsidRPr="00392BCC">
        <w:rPr>
          <w:rFonts w:ascii="Arial" w:hAnsi="Arial" w:cs="Arial"/>
          <w:szCs w:val="24"/>
          <w:highlight w:val="yellow"/>
        </w:rPr>
        <w:t>Name (Note-taker)</w:t>
      </w:r>
    </w:p>
    <w:p w14:paraId="139FA84B" w14:textId="77777777" w:rsidR="00392BCC" w:rsidRPr="00AE560A" w:rsidRDefault="00392BCC" w:rsidP="001D3999">
      <w:pPr>
        <w:outlineLvl w:val="0"/>
        <w:rPr>
          <w:rFonts w:ascii="Arial" w:hAnsi="Arial" w:cs="Arial"/>
          <w:szCs w:val="24"/>
        </w:rPr>
      </w:pPr>
      <w:r w:rsidRPr="00392BCC">
        <w:rPr>
          <w:rFonts w:ascii="Arial" w:hAnsi="Arial" w:cs="Arial"/>
          <w:szCs w:val="24"/>
          <w:highlight w:val="yellow"/>
        </w:rPr>
        <w:t>Name (Any additional staff and their role)</w:t>
      </w:r>
    </w:p>
    <w:p w14:paraId="6F0809CE" w14:textId="77777777" w:rsidR="001D4355" w:rsidRPr="00AE560A" w:rsidRDefault="001D4355" w:rsidP="005840B1">
      <w:pPr>
        <w:outlineLvl w:val="0"/>
        <w:rPr>
          <w:rFonts w:ascii="Arial" w:hAnsi="Arial" w:cs="Arial"/>
          <w:szCs w:val="24"/>
        </w:rPr>
      </w:pPr>
    </w:p>
    <w:p w14:paraId="226D0565" w14:textId="73EFB9B4" w:rsidR="00392BCC" w:rsidRDefault="005637AD" w:rsidP="001D3999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>You may be accompanied to the meeting by a supporter.</w:t>
      </w:r>
      <w:r w:rsidR="00E73284" w:rsidRPr="00AE560A">
        <w:rPr>
          <w:rFonts w:ascii="Arial" w:hAnsi="Arial" w:cs="Arial"/>
          <w:szCs w:val="24"/>
        </w:rPr>
        <w:t xml:space="preserve"> </w:t>
      </w:r>
      <w:r w:rsidR="003E3131" w:rsidRPr="00AE560A">
        <w:rPr>
          <w:rFonts w:ascii="Arial" w:hAnsi="Arial" w:cs="Arial"/>
          <w:szCs w:val="24"/>
        </w:rPr>
        <w:t>The supporter must be either; an Education Adviser from the S</w:t>
      </w:r>
      <w:r w:rsidR="007A3416" w:rsidRPr="00AE560A">
        <w:rPr>
          <w:rFonts w:ascii="Arial" w:hAnsi="Arial" w:cs="Arial"/>
          <w:szCs w:val="24"/>
        </w:rPr>
        <w:t xml:space="preserve">tudents’ </w:t>
      </w:r>
      <w:r w:rsidR="003E3131" w:rsidRPr="00AE560A">
        <w:rPr>
          <w:rFonts w:ascii="Arial" w:hAnsi="Arial" w:cs="Arial"/>
          <w:szCs w:val="24"/>
        </w:rPr>
        <w:t>U</w:t>
      </w:r>
      <w:r w:rsidR="007A3416" w:rsidRPr="00AE560A">
        <w:rPr>
          <w:rFonts w:ascii="Arial" w:hAnsi="Arial" w:cs="Arial"/>
          <w:szCs w:val="24"/>
        </w:rPr>
        <w:t>nion</w:t>
      </w:r>
      <w:r w:rsidR="003E3131" w:rsidRPr="00AE560A">
        <w:rPr>
          <w:rFonts w:ascii="Arial" w:hAnsi="Arial" w:cs="Arial"/>
          <w:szCs w:val="24"/>
        </w:rPr>
        <w:t xml:space="preserve"> (or equivalent at UNNC/UMNC), a fellow student, a member of staff, or a Union representative (</w:t>
      </w:r>
      <w:proofErr w:type="spellStart"/>
      <w:r w:rsidR="003E3131" w:rsidRPr="00AE560A">
        <w:rPr>
          <w:rFonts w:ascii="Arial" w:hAnsi="Arial" w:cs="Arial"/>
          <w:szCs w:val="24"/>
        </w:rPr>
        <w:t>eg</w:t>
      </w:r>
      <w:proofErr w:type="spellEnd"/>
      <w:r w:rsidR="003E3131" w:rsidRPr="00AE560A">
        <w:rPr>
          <w:rFonts w:ascii="Arial" w:hAnsi="Arial" w:cs="Arial"/>
          <w:szCs w:val="24"/>
        </w:rPr>
        <w:t xml:space="preserve"> </w:t>
      </w:r>
      <w:r w:rsidR="00095332" w:rsidRPr="00AE560A">
        <w:rPr>
          <w:rFonts w:ascii="Arial" w:hAnsi="Arial" w:cs="Arial"/>
          <w:szCs w:val="24"/>
        </w:rPr>
        <w:t>BMA, RCN</w:t>
      </w:r>
      <w:r w:rsidR="00392BCC">
        <w:rPr>
          <w:rFonts w:ascii="Arial" w:hAnsi="Arial" w:cs="Arial"/>
          <w:szCs w:val="24"/>
        </w:rPr>
        <w:t xml:space="preserve">). </w:t>
      </w:r>
      <w:r w:rsidR="00392BCC" w:rsidRPr="00392BCC">
        <w:rPr>
          <w:rFonts w:ascii="Arial" w:hAnsi="Arial" w:cs="Arial"/>
          <w:szCs w:val="24"/>
        </w:rPr>
        <w:t xml:space="preserve">The supporter may take notes on </w:t>
      </w:r>
      <w:r w:rsidR="00AF1866">
        <w:rPr>
          <w:rFonts w:ascii="Arial" w:hAnsi="Arial" w:cs="Arial"/>
          <w:szCs w:val="24"/>
        </w:rPr>
        <w:t>your</w:t>
      </w:r>
      <w:r w:rsidR="00392BCC" w:rsidRPr="00392BCC">
        <w:rPr>
          <w:rFonts w:ascii="Arial" w:hAnsi="Arial" w:cs="Arial"/>
          <w:szCs w:val="24"/>
        </w:rPr>
        <w:t xml:space="preserve"> behalf, make representations on </w:t>
      </w:r>
      <w:r w:rsidR="00AF1866">
        <w:rPr>
          <w:rFonts w:ascii="Arial" w:hAnsi="Arial" w:cs="Arial"/>
          <w:szCs w:val="24"/>
        </w:rPr>
        <w:t>your</w:t>
      </w:r>
      <w:r w:rsidR="00392BCC" w:rsidRPr="00392BCC">
        <w:rPr>
          <w:rFonts w:ascii="Arial" w:hAnsi="Arial" w:cs="Arial"/>
          <w:szCs w:val="24"/>
        </w:rPr>
        <w:t xml:space="preserve"> behalf and ask questions, but </w:t>
      </w:r>
      <w:r w:rsidR="00AF1866">
        <w:rPr>
          <w:rFonts w:ascii="Arial" w:hAnsi="Arial" w:cs="Arial"/>
          <w:szCs w:val="24"/>
        </w:rPr>
        <w:t xml:space="preserve">may not answer questions on your </w:t>
      </w:r>
      <w:r w:rsidR="00392BCC" w:rsidRPr="00392BCC">
        <w:rPr>
          <w:rFonts w:ascii="Arial" w:hAnsi="Arial" w:cs="Arial"/>
          <w:szCs w:val="24"/>
        </w:rPr>
        <w:t>behalf.</w:t>
      </w:r>
    </w:p>
    <w:p w14:paraId="4EB41113" w14:textId="565E7143" w:rsidR="00510D9E" w:rsidRDefault="00510D9E" w:rsidP="001D3999">
      <w:pPr>
        <w:rPr>
          <w:rFonts w:ascii="Arial" w:hAnsi="Arial" w:cs="Arial"/>
          <w:szCs w:val="24"/>
        </w:rPr>
      </w:pPr>
    </w:p>
    <w:p w14:paraId="4B74BA59" w14:textId="28B1FC5C" w:rsidR="00392BCC" w:rsidRDefault="00510D9E" w:rsidP="001D3999">
      <w:pPr>
        <w:rPr>
          <w:rFonts w:ascii="Arial" w:hAnsi="Arial" w:cs="Arial"/>
          <w:szCs w:val="24"/>
        </w:rPr>
      </w:pPr>
      <w:r w:rsidRPr="00510D9E">
        <w:rPr>
          <w:rFonts w:ascii="Arial" w:hAnsi="Arial" w:cs="Arial"/>
          <w:szCs w:val="24"/>
        </w:rPr>
        <w:t xml:space="preserve">Should you wish to request any adjustments on the basis of a disability which will enable you to access the </w:t>
      </w:r>
      <w:r>
        <w:rPr>
          <w:rFonts w:ascii="Arial" w:hAnsi="Arial" w:cs="Arial"/>
          <w:szCs w:val="24"/>
        </w:rPr>
        <w:t>meeting</w:t>
      </w:r>
      <w:r w:rsidRPr="00510D9E">
        <w:rPr>
          <w:rFonts w:ascii="Arial" w:hAnsi="Arial" w:cs="Arial"/>
          <w:szCs w:val="24"/>
        </w:rPr>
        <w:t xml:space="preserve"> effectively, please </w:t>
      </w:r>
      <w:r>
        <w:rPr>
          <w:rFonts w:ascii="Arial" w:hAnsi="Arial" w:cs="Arial"/>
          <w:szCs w:val="24"/>
        </w:rPr>
        <w:t>let me know as soon as possible.</w:t>
      </w:r>
    </w:p>
    <w:p w14:paraId="20BA6AAC" w14:textId="77777777" w:rsidR="00510D9E" w:rsidRDefault="00510D9E" w:rsidP="001D3999">
      <w:pPr>
        <w:rPr>
          <w:rFonts w:ascii="Arial" w:hAnsi="Arial" w:cs="Arial"/>
          <w:szCs w:val="24"/>
        </w:rPr>
      </w:pPr>
    </w:p>
    <w:p w14:paraId="581DCD2F" w14:textId="68A86F15" w:rsidR="001D3999" w:rsidRPr="003C0168" w:rsidRDefault="001D3999" w:rsidP="001D3999">
      <w:pPr>
        <w:rPr>
          <w:rFonts w:ascii="Arial" w:hAnsi="Arial" w:cs="Arial"/>
          <w:color w:val="FF0000"/>
          <w:szCs w:val="24"/>
        </w:rPr>
      </w:pPr>
      <w:r w:rsidRPr="00AE560A">
        <w:rPr>
          <w:rFonts w:ascii="Arial" w:hAnsi="Arial" w:cs="Arial"/>
          <w:szCs w:val="24"/>
        </w:rPr>
        <w:lastRenderedPageBreak/>
        <w:t xml:space="preserve">The </w:t>
      </w:r>
      <w:r w:rsidR="007A3416" w:rsidRPr="00AE560A">
        <w:rPr>
          <w:rFonts w:ascii="Arial" w:hAnsi="Arial" w:cs="Arial"/>
          <w:szCs w:val="24"/>
        </w:rPr>
        <w:t>SU</w:t>
      </w:r>
      <w:r w:rsidR="003E3131" w:rsidRPr="00AE560A">
        <w:rPr>
          <w:rFonts w:ascii="Arial" w:hAnsi="Arial" w:cs="Arial"/>
          <w:szCs w:val="24"/>
        </w:rPr>
        <w:t xml:space="preserve"> </w:t>
      </w:r>
      <w:r w:rsidRPr="00AE560A">
        <w:rPr>
          <w:rFonts w:ascii="Arial" w:hAnsi="Arial" w:cs="Arial"/>
          <w:szCs w:val="24"/>
        </w:rPr>
        <w:t xml:space="preserve">Education Advisers can also offer advice and support on the Regulations on Academic Misconduct. </w:t>
      </w:r>
      <w:r w:rsidR="00205897" w:rsidRPr="00B54453">
        <w:rPr>
          <w:rFonts w:ascii="Arial" w:hAnsi="Arial" w:cs="Arial"/>
          <w:szCs w:val="24"/>
        </w:rPr>
        <w:t>P</w:t>
      </w:r>
      <w:r w:rsidRPr="00AE560A">
        <w:rPr>
          <w:rFonts w:ascii="Arial" w:hAnsi="Arial" w:cs="Arial"/>
          <w:szCs w:val="24"/>
        </w:rPr>
        <w:t xml:space="preserve">lease contact </w:t>
      </w:r>
      <w:r w:rsidR="00F93236" w:rsidRPr="00AE560A">
        <w:rPr>
          <w:rFonts w:ascii="Arial" w:hAnsi="Arial" w:cs="Arial"/>
          <w:szCs w:val="24"/>
        </w:rPr>
        <w:t>Students’ Union Advice</w:t>
      </w:r>
      <w:r w:rsidRPr="00AE560A">
        <w:rPr>
          <w:rFonts w:ascii="Arial" w:hAnsi="Arial" w:cs="Arial"/>
          <w:szCs w:val="24"/>
        </w:rPr>
        <w:t xml:space="preserve"> directly by telephone on 0115 8468730 or by email at </w:t>
      </w:r>
      <w:hyperlink r:id="rId15" w:history="1">
        <w:r w:rsidR="00AF1866" w:rsidRPr="006E4977">
          <w:rPr>
            <w:rStyle w:val="Hyperlink"/>
            <w:rFonts w:ascii="Arial" w:hAnsi="Arial" w:cs="Arial"/>
            <w:szCs w:val="24"/>
          </w:rPr>
          <w:t>suadvice@nottingham.ac.uk</w:t>
        </w:r>
      </w:hyperlink>
      <w:r w:rsidR="00205897">
        <w:rPr>
          <w:rFonts w:ascii="Arial" w:hAnsi="Arial" w:cs="Arial"/>
          <w:szCs w:val="24"/>
        </w:rPr>
        <w:t xml:space="preserve"> </w:t>
      </w:r>
      <w:r w:rsidR="00205897" w:rsidRPr="00B54453">
        <w:rPr>
          <w:rFonts w:ascii="Arial" w:hAnsi="Arial" w:cs="Arial"/>
          <w:szCs w:val="24"/>
        </w:rPr>
        <w:t>if you wish to speak to an SU Education Adviser.</w:t>
      </w:r>
    </w:p>
    <w:p w14:paraId="0A5570A6" w14:textId="77777777" w:rsidR="00E73284" w:rsidRPr="00AE560A" w:rsidRDefault="00E73284" w:rsidP="005840B1">
      <w:pPr>
        <w:outlineLvl w:val="0"/>
        <w:rPr>
          <w:rFonts w:ascii="Arial" w:hAnsi="Arial" w:cs="Arial"/>
          <w:szCs w:val="24"/>
        </w:rPr>
      </w:pPr>
    </w:p>
    <w:p w14:paraId="0ACF4B5A" w14:textId="77777777" w:rsidR="00573A74" w:rsidRPr="00AE560A" w:rsidRDefault="00573A74" w:rsidP="005840B1">
      <w:pPr>
        <w:outlineLvl w:val="0"/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>Yours sincerely</w:t>
      </w:r>
    </w:p>
    <w:p w14:paraId="4D8A7444" w14:textId="77777777" w:rsidR="00573A74" w:rsidRPr="00AE560A" w:rsidRDefault="00573A74" w:rsidP="005840B1">
      <w:pPr>
        <w:rPr>
          <w:rFonts w:ascii="Arial" w:hAnsi="Arial" w:cs="Arial"/>
          <w:szCs w:val="24"/>
        </w:rPr>
      </w:pPr>
    </w:p>
    <w:p w14:paraId="539B33DC" w14:textId="77777777" w:rsidR="005637AD" w:rsidRDefault="00AF1866" w:rsidP="005840B1">
      <w:pPr>
        <w:rPr>
          <w:rFonts w:ascii="Arial" w:hAnsi="Arial" w:cs="Arial"/>
          <w:szCs w:val="24"/>
        </w:rPr>
      </w:pPr>
      <w:r w:rsidRPr="00AF1866">
        <w:rPr>
          <w:rFonts w:ascii="Arial" w:hAnsi="Arial" w:cs="Arial"/>
          <w:szCs w:val="24"/>
          <w:highlight w:val="yellow"/>
        </w:rPr>
        <w:t>Signature</w:t>
      </w:r>
    </w:p>
    <w:p w14:paraId="042172FD" w14:textId="77777777" w:rsidR="00AF1866" w:rsidRPr="00AE560A" w:rsidRDefault="00AF1866" w:rsidP="005840B1">
      <w:pPr>
        <w:rPr>
          <w:rFonts w:ascii="Arial" w:hAnsi="Arial" w:cs="Arial"/>
          <w:szCs w:val="24"/>
        </w:rPr>
      </w:pPr>
    </w:p>
    <w:p w14:paraId="12451540" w14:textId="77777777" w:rsidR="000F3283" w:rsidRPr="00AE560A" w:rsidRDefault="007F5C29" w:rsidP="005840B1">
      <w:pPr>
        <w:rPr>
          <w:rFonts w:ascii="Arial" w:hAnsi="Arial" w:cs="Arial"/>
          <w:szCs w:val="24"/>
          <w:highlight w:val="yellow"/>
        </w:rPr>
      </w:pPr>
      <w:r w:rsidRPr="00AE560A">
        <w:rPr>
          <w:rFonts w:ascii="Arial" w:hAnsi="Arial" w:cs="Arial"/>
          <w:szCs w:val="24"/>
          <w:highlight w:val="yellow"/>
        </w:rPr>
        <w:t>Name</w:t>
      </w:r>
    </w:p>
    <w:p w14:paraId="7F4CFAB5" w14:textId="77777777" w:rsidR="000F3283" w:rsidRPr="00AE560A" w:rsidRDefault="007F5C29" w:rsidP="005840B1">
      <w:pPr>
        <w:rPr>
          <w:rFonts w:ascii="Arial" w:hAnsi="Arial" w:cs="Arial"/>
          <w:szCs w:val="24"/>
          <w:highlight w:val="yellow"/>
        </w:rPr>
      </w:pPr>
      <w:r w:rsidRPr="00AE560A">
        <w:rPr>
          <w:rFonts w:ascii="Arial" w:hAnsi="Arial" w:cs="Arial"/>
          <w:szCs w:val="24"/>
          <w:highlight w:val="yellow"/>
        </w:rPr>
        <w:t>Title</w:t>
      </w:r>
    </w:p>
    <w:p w14:paraId="473AF660" w14:textId="77777777" w:rsidR="000F3283" w:rsidRPr="00AE560A" w:rsidRDefault="007F5C29" w:rsidP="005840B1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  <w:highlight w:val="yellow"/>
        </w:rPr>
        <w:t>School</w:t>
      </w:r>
    </w:p>
    <w:p w14:paraId="3C0AAE32" w14:textId="77777777" w:rsidR="00573A74" w:rsidRDefault="00573A74" w:rsidP="005840B1">
      <w:pPr>
        <w:rPr>
          <w:rFonts w:ascii="Verdana" w:hAnsi="Verdana"/>
          <w:sz w:val="20"/>
        </w:rPr>
      </w:pPr>
    </w:p>
    <w:sectPr w:rsidR="00573A74" w:rsidSect="00D47989">
      <w:headerReference w:type="default" r:id="rId16"/>
      <w:endnotePr>
        <w:numFmt w:val="decimal"/>
      </w:endnotePr>
      <w:type w:val="continuous"/>
      <w:pgSz w:w="11907" w:h="16834"/>
      <w:pgMar w:top="1134" w:right="1134" w:bottom="1134" w:left="1134" w:header="397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1544F" w14:textId="77777777" w:rsidR="00D50473" w:rsidRDefault="00D50473">
      <w:r>
        <w:separator/>
      </w:r>
    </w:p>
  </w:endnote>
  <w:endnote w:type="continuationSeparator" w:id="0">
    <w:p w14:paraId="6B97C651" w14:textId="77777777" w:rsidR="00D50473" w:rsidRDefault="00D5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98E88" w14:textId="77777777" w:rsidR="00D50473" w:rsidRDefault="00D50473">
      <w:r>
        <w:separator/>
      </w:r>
    </w:p>
  </w:footnote>
  <w:footnote w:type="continuationSeparator" w:id="0">
    <w:p w14:paraId="3D97ADE5" w14:textId="77777777" w:rsidR="00D50473" w:rsidRDefault="00D5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8099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 w:right="-188"/>
      <w:rPr>
        <w:rFonts w:ascii="Arial" w:eastAsia="MS Mincho" w:hAnsi="Arial"/>
        <w:b/>
        <w:bCs/>
        <w:color w:val="003466"/>
        <w:szCs w:val="24"/>
        <w:highlight w:val="yellow"/>
        <w:lang w:eastAsia="en-US"/>
      </w:rPr>
    </w:pPr>
    <w:r w:rsidRPr="00AE560A">
      <w:rPr>
        <w:rFonts w:ascii="Calibri" w:eastAsia="SimSun" w:hAnsi="Calibri"/>
        <w:noProof/>
        <w:sz w:val="22"/>
        <w:szCs w:val="22"/>
        <w:highlight w:val="yellow"/>
      </w:rPr>
      <w:drawing>
        <wp:anchor distT="0" distB="0" distL="114300" distR="114300" simplePos="0" relativeHeight="251659264" behindDoc="0" locked="0" layoutInCell="1" allowOverlap="1" wp14:anchorId="3CE9A2DB" wp14:editId="6A198864">
          <wp:simplePos x="0" y="0"/>
          <wp:positionH relativeFrom="column">
            <wp:posOffset>-563880</wp:posOffset>
          </wp:positionH>
          <wp:positionV relativeFrom="page">
            <wp:posOffset>130810</wp:posOffset>
          </wp:positionV>
          <wp:extent cx="2159000" cy="7975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60A">
      <w:rPr>
        <w:rFonts w:ascii="Arial" w:eastAsia="MS Mincho" w:hAnsi="Arial"/>
        <w:b/>
        <w:bCs/>
        <w:color w:val="003466"/>
        <w:szCs w:val="24"/>
        <w:highlight w:val="yellow"/>
        <w:lang w:eastAsia="en-US"/>
      </w:rPr>
      <w:t>School/Department</w:t>
    </w:r>
  </w:p>
  <w:p w14:paraId="21B1695E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  <w:r w:rsidRPr="00AE560A">
      <w:rPr>
        <w:rFonts w:ascii="Verdana" w:eastAsia="MS Mincho" w:hAnsi="Verdana"/>
        <w:color w:val="17375E"/>
        <w:sz w:val="16"/>
        <w:szCs w:val="16"/>
        <w:highlight w:val="yellow"/>
        <w:lang w:eastAsia="en-US"/>
      </w:rPr>
      <w:t>Address details</w:t>
    </w:r>
  </w:p>
  <w:p w14:paraId="2E23F153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14:paraId="33EDBD24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14:paraId="427DEC90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360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14:paraId="73E92C06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40" w:lineRule="auto"/>
      <w:ind w:left="6946"/>
      <w:rPr>
        <w:rFonts w:ascii="Arial" w:eastAsia="MS Mincho" w:hAnsi="Arial"/>
        <w:color w:val="404040"/>
        <w:szCs w:val="24"/>
        <w:lang w:val="en-US" w:eastAsia="en-US"/>
      </w:rPr>
    </w:pPr>
    <w:r w:rsidRPr="00AE560A">
      <w:rPr>
        <w:rFonts w:ascii="Arial" w:eastAsia="MS Mincho" w:hAnsi="Arial"/>
        <w:color w:val="404040"/>
        <w:szCs w:val="24"/>
        <w:highlight w:val="yellow"/>
        <w:lang w:val="en-US" w:eastAsia="en-US"/>
      </w:rPr>
      <w:t>DD/MM/YYYY</w:t>
    </w:r>
  </w:p>
  <w:p w14:paraId="534AC89B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</w:p>
  <w:p w14:paraId="76FEC7D5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</w:p>
  <w:p w14:paraId="27453B4E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  <w:r w:rsidRPr="00AE560A">
      <w:rPr>
        <w:rFonts w:ascii="Arial" w:eastAsia="MS Mincho" w:hAnsi="Arial"/>
        <w:b/>
        <w:color w:val="003466"/>
        <w:szCs w:val="22"/>
        <w:lang w:val="en-US" w:eastAsia="en-US"/>
      </w:rPr>
      <w:t>Private and Confidential</w:t>
    </w:r>
  </w:p>
  <w:p w14:paraId="2600DBCE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  <w:r w:rsidRPr="00AE560A">
      <w:rPr>
        <w:rFonts w:ascii="Arial" w:eastAsia="MS Mincho" w:hAnsi="Arial"/>
        <w:b/>
        <w:color w:val="003466"/>
        <w:szCs w:val="22"/>
        <w:lang w:val="en-US" w:eastAsia="en-US"/>
      </w:rPr>
      <w:t>By email only</w:t>
    </w:r>
  </w:p>
  <w:p w14:paraId="09FD37B8" w14:textId="77777777" w:rsidR="00AE560A" w:rsidRPr="00AE560A" w:rsidRDefault="00AE560A" w:rsidP="00AE560A">
    <w:pPr>
      <w:rPr>
        <w:rFonts w:ascii="Arial" w:hAnsi="Arial" w:cs="Arial"/>
        <w:szCs w:val="24"/>
        <w:highlight w:val="yellow"/>
      </w:rPr>
    </w:pPr>
    <w:r w:rsidRPr="00AE560A">
      <w:rPr>
        <w:rFonts w:ascii="Arial" w:hAnsi="Arial" w:cs="Arial"/>
        <w:szCs w:val="24"/>
        <w:highlight w:val="yellow"/>
      </w:rPr>
      <w:t>Name</w:t>
    </w:r>
  </w:p>
  <w:p w14:paraId="524F4511" w14:textId="77777777" w:rsidR="00AE560A" w:rsidRPr="00B54453" w:rsidRDefault="00AE560A" w:rsidP="00B54453">
    <w:pPr>
      <w:rPr>
        <w:rFonts w:ascii="Arial" w:hAnsi="Arial" w:cs="Arial"/>
        <w:szCs w:val="24"/>
      </w:rPr>
    </w:pPr>
    <w:r w:rsidRPr="00AE560A">
      <w:rPr>
        <w:rFonts w:ascii="Arial" w:hAnsi="Arial" w:cs="Arial"/>
        <w:szCs w:val="24"/>
        <w:highlight w:val="yellow"/>
      </w:rPr>
      <w:t>Email Address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0ECA" w14:textId="77777777" w:rsidR="00F762A9" w:rsidRDefault="00F762A9">
    <w:pPr>
      <w:pStyle w:val="Header"/>
    </w:pPr>
  </w:p>
  <w:p w14:paraId="303F3C57" w14:textId="77777777" w:rsidR="00F762A9" w:rsidRDefault="00F762A9">
    <w:pPr>
      <w:pStyle w:val="Header"/>
    </w:pPr>
  </w:p>
  <w:p w14:paraId="04FAB119" w14:textId="77777777" w:rsidR="00F762A9" w:rsidRDefault="00F762A9">
    <w:pPr>
      <w:pStyle w:val="Header"/>
    </w:pPr>
  </w:p>
  <w:p w14:paraId="2068B73E" w14:textId="77777777" w:rsidR="00F762A9" w:rsidRDefault="00F762A9">
    <w:pPr>
      <w:pStyle w:val="Header"/>
    </w:pPr>
  </w:p>
  <w:p w14:paraId="6C4A90F9" w14:textId="77777777" w:rsidR="00F762A9" w:rsidRDefault="00F762A9">
    <w:pPr>
      <w:pStyle w:val="Header"/>
    </w:pPr>
  </w:p>
  <w:p w14:paraId="03A89D4B" w14:textId="77777777" w:rsidR="00F762A9" w:rsidRDefault="00F762A9">
    <w:pPr>
      <w:pStyle w:val="Header"/>
    </w:pPr>
  </w:p>
  <w:p w14:paraId="76A6EB08" w14:textId="77777777" w:rsidR="00F762A9" w:rsidRDefault="00F762A9">
    <w:pPr>
      <w:pStyle w:val="Header"/>
      <w:rPr>
        <w:rStyle w:val="PageNumber"/>
        <w:sz w:val="24"/>
      </w:rPr>
    </w:pPr>
    <w:r>
      <w:t xml:space="preserve">Page </w:t>
    </w:r>
    <w:r w:rsidR="006968BC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</w:instrText>
    </w:r>
    <w:r w:rsidR="006968BC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="006968BC">
      <w:rPr>
        <w:rStyle w:val="PageNumber"/>
        <w:sz w:val="24"/>
      </w:rPr>
      <w:fldChar w:fldCharType="end"/>
    </w:r>
  </w:p>
  <w:p w14:paraId="7C939939" w14:textId="77777777" w:rsidR="00F762A9" w:rsidRDefault="00F762A9">
    <w:pPr>
      <w:pStyle w:val="Header"/>
    </w:pPr>
  </w:p>
  <w:p w14:paraId="456A21B5" w14:textId="77777777" w:rsidR="00F762A9" w:rsidRDefault="00F762A9">
    <w:pPr>
      <w:pStyle w:val="Header"/>
      <w:rPr>
        <w:rStyle w:val="PageNumber"/>
        <w:sz w:val="24"/>
      </w:rPr>
    </w:pPr>
  </w:p>
  <w:p w14:paraId="139BFC4A" w14:textId="77777777" w:rsidR="00F762A9" w:rsidRDefault="00F76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D1E9" w14:textId="77777777" w:rsidR="00F762A9" w:rsidRDefault="00AE560A">
    <w:pPr>
      <w:pStyle w:val="Header"/>
    </w:pPr>
    <w:r w:rsidRPr="00AE560A">
      <w:rPr>
        <w:rFonts w:ascii="Calibri" w:eastAsia="SimSun" w:hAnsi="Calibri"/>
        <w:noProof/>
        <w:sz w:val="22"/>
        <w:szCs w:val="22"/>
        <w:highlight w:val="yellow"/>
      </w:rPr>
      <w:drawing>
        <wp:anchor distT="0" distB="0" distL="114300" distR="114300" simplePos="0" relativeHeight="251661312" behindDoc="0" locked="0" layoutInCell="1" allowOverlap="1" wp14:anchorId="7092668D" wp14:editId="3B752396">
          <wp:simplePos x="0" y="0"/>
          <wp:positionH relativeFrom="column">
            <wp:posOffset>-590550</wp:posOffset>
          </wp:positionH>
          <wp:positionV relativeFrom="page">
            <wp:posOffset>118745</wp:posOffset>
          </wp:positionV>
          <wp:extent cx="2159000" cy="7975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F9BFA" w14:textId="77777777" w:rsidR="00F762A9" w:rsidRDefault="00F762A9">
    <w:pPr>
      <w:pStyle w:val="Header"/>
    </w:pPr>
  </w:p>
  <w:p w14:paraId="399FB8D6" w14:textId="77777777" w:rsidR="00F762A9" w:rsidRDefault="00F762A9">
    <w:pPr>
      <w:pStyle w:val="Header"/>
      <w:rPr>
        <w:rStyle w:val="PageNumber"/>
        <w:sz w:val="24"/>
      </w:rPr>
    </w:pPr>
  </w:p>
  <w:p w14:paraId="3F82BCB0" w14:textId="77777777" w:rsidR="00F762A9" w:rsidRDefault="00F76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15A11"/>
    <w:multiLevelType w:val="singleLevel"/>
    <w:tmpl w:val="F034A3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72752C"/>
    <w:multiLevelType w:val="hybridMultilevel"/>
    <w:tmpl w:val="BDA8563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60030FE0"/>
    <w:multiLevelType w:val="hybridMultilevel"/>
    <w:tmpl w:val="7A1C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DA"/>
    <w:rsid w:val="00025D26"/>
    <w:rsid w:val="00043B99"/>
    <w:rsid w:val="000609F4"/>
    <w:rsid w:val="000637B5"/>
    <w:rsid w:val="00064ADB"/>
    <w:rsid w:val="000740D2"/>
    <w:rsid w:val="000848E2"/>
    <w:rsid w:val="00091656"/>
    <w:rsid w:val="00095332"/>
    <w:rsid w:val="000C5438"/>
    <w:rsid w:val="000F3283"/>
    <w:rsid w:val="00103C51"/>
    <w:rsid w:val="00134CCB"/>
    <w:rsid w:val="001515F3"/>
    <w:rsid w:val="001A7E10"/>
    <w:rsid w:val="001C576F"/>
    <w:rsid w:val="001C6012"/>
    <w:rsid w:val="001D3999"/>
    <w:rsid w:val="001D4355"/>
    <w:rsid w:val="00205897"/>
    <w:rsid w:val="00213793"/>
    <w:rsid w:val="00221F79"/>
    <w:rsid w:val="00231333"/>
    <w:rsid w:val="00233A18"/>
    <w:rsid w:val="002568A5"/>
    <w:rsid w:val="00297629"/>
    <w:rsid w:val="002B41CF"/>
    <w:rsid w:val="002D67D0"/>
    <w:rsid w:val="002E1019"/>
    <w:rsid w:val="002E591A"/>
    <w:rsid w:val="002F4B07"/>
    <w:rsid w:val="00306BA6"/>
    <w:rsid w:val="00307BE2"/>
    <w:rsid w:val="003243E5"/>
    <w:rsid w:val="00332F9D"/>
    <w:rsid w:val="00334D57"/>
    <w:rsid w:val="00345DC9"/>
    <w:rsid w:val="00364171"/>
    <w:rsid w:val="00392BCC"/>
    <w:rsid w:val="00395C2D"/>
    <w:rsid w:val="003B028E"/>
    <w:rsid w:val="003C0168"/>
    <w:rsid w:val="003E0356"/>
    <w:rsid w:val="003E3131"/>
    <w:rsid w:val="003F3144"/>
    <w:rsid w:val="003F6E56"/>
    <w:rsid w:val="0041085D"/>
    <w:rsid w:val="00415031"/>
    <w:rsid w:val="00420049"/>
    <w:rsid w:val="00462004"/>
    <w:rsid w:val="0046291D"/>
    <w:rsid w:val="00482213"/>
    <w:rsid w:val="004C0FA2"/>
    <w:rsid w:val="004D1B5A"/>
    <w:rsid w:val="004F5736"/>
    <w:rsid w:val="005017F6"/>
    <w:rsid w:val="00504C0D"/>
    <w:rsid w:val="00510D9E"/>
    <w:rsid w:val="00510F63"/>
    <w:rsid w:val="00522BCA"/>
    <w:rsid w:val="005637AD"/>
    <w:rsid w:val="0056605E"/>
    <w:rsid w:val="0057240A"/>
    <w:rsid w:val="00573A74"/>
    <w:rsid w:val="0057527C"/>
    <w:rsid w:val="005840B1"/>
    <w:rsid w:val="005C4ACD"/>
    <w:rsid w:val="005C52B7"/>
    <w:rsid w:val="005D64D9"/>
    <w:rsid w:val="005D7EFC"/>
    <w:rsid w:val="00614A30"/>
    <w:rsid w:val="006267EF"/>
    <w:rsid w:val="00632C77"/>
    <w:rsid w:val="00645FA5"/>
    <w:rsid w:val="006932E3"/>
    <w:rsid w:val="00694DDC"/>
    <w:rsid w:val="006968BC"/>
    <w:rsid w:val="006F3268"/>
    <w:rsid w:val="0070319F"/>
    <w:rsid w:val="00732316"/>
    <w:rsid w:val="00735962"/>
    <w:rsid w:val="00752742"/>
    <w:rsid w:val="0075289B"/>
    <w:rsid w:val="007705E0"/>
    <w:rsid w:val="007724F3"/>
    <w:rsid w:val="00787231"/>
    <w:rsid w:val="00793A65"/>
    <w:rsid w:val="007A281A"/>
    <w:rsid w:val="007A3416"/>
    <w:rsid w:val="007B4057"/>
    <w:rsid w:val="007D50C2"/>
    <w:rsid w:val="007F5C29"/>
    <w:rsid w:val="0080211C"/>
    <w:rsid w:val="00851D14"/>
    <w:rsid w:val="00852E03"/>
    <w:rsid w:val="00877420"/>
    <w:rsid w:val="00895117"/>
    <w:rsid w:val="008C22F1"/>
    <w:rsid w:val="008F7DAE"/>
    <w:rsid w:val="00903F79"/>
    <w:rsid w:val="009164CD"/>
    <w:rsid w:val="00920185"/>
    <w:rsid w:val="00975594"/>
    <w:rsid w:val="009D1CA4"/>
    <w:rsid w:val="00A01EBE"/>
    <w:rsid w:val="00A15522"/>
    <w:rsid w:val="00A22618"/>
    <w:rsid w:val="00A258DA"/>
    <w:rsid w:val="00A341A3"/>
    <w:rsid w:val="00A50C08"/>
    <w:rsid w:val="00A6682A"/>
    <w:rsid w:val="00A670EA"/>
    <w:rsid w:val="00A67ABA"/>
    <w:rsid w:val="00AA673A"/>
    <w:rsid w:val="00AD1A79"/>
    <w:rsid w:val="00AD3251"/>
    <w:rsid w:val="00AE560A"/>
    <w:rsid w:val="00AE6A4D"/>
    <w:rsid w:val="00AF1866"/>
    <w:rsid w:val="00B010DA"/>
    <w:rsid w:val="00B01D90"/>
    <w:rsid w:val="00B20810"/>
    <w:rsid w:val="00B22EAD"/>
    <w:rsid w:val="00B275D6"/>
    <w:rsid w:val="00B4166F"/>
    <w:rsid w:val="00B417D4"/>
    <w:rsid w:val="00B54453"/>
    <w:rsid w:val="00B5584E"/>
    <w:rsid w:val="00B66FC0"/>
    <w:rsid w:val="00B74FCA"/>
    <w:rsid w:val="00B81AB8"/>
    <w:rsid w:val="00BA240F"/>
    <w:rsid w:val="00BB04D1"/>
    <w:rsid w:val="00C56297"/>
    <w:rsid w:val="00C67D7C"/>
    <w:rsid w:val="00C8394E"/>
    <w:rsid w:val="00C8658C"/>
    <w:rsid w:val="00C962A8"/>
    <w:rsid w:val="00CD0A1F"/>
    <w:rsid w:val="00CD565A"/>
    <w:rsid w:val="00D04870"/>
    <w:rsid w:val="00D1754B"/>
    <w:rsid w:val="00D24EDB"/>
    <w:rsid w:val="00D430BA"/>
    <w:rsid w:val="00D47989"/>
    <w:rsid w:val="00D50473"/>
    <w:rsid w:val="00D80C44"/>
    <w:rsid w:val="00D82DE9"/>
    <w:rsid w:val="00DB0AFC"/>
    <w:rsid w:val="00DB1405"/>
    <w:rsid w:val="00DB7A1A"/>
    <w:rsid w:val="00DD34AE"/>
    <w:rsid w:val="00E04B24"/>
    <w:rsid w:val="00E24F23"/>
    <w:rsid w:val="00E35ADD"/>
    <w:rsid w:val="00E56B71"/>
    <w:rsid w:val="00E62327"/>
    <w:rsid w:val="00E63855"/>
    <w:rsid w:val="00E71832"/>
    <w:rsid w:val="00E73284"/>
    <w:rsid w:val="00E81DC3"/>
    <w:rsid w:val="00E834C6"/>
    <w:rsid w:val="00E9501D"/>
    <w:rsid w:val="00F02551"/>
    <w:rsid w:val="00F13D70"/>
    <w:rsid w:val="00F234E0"/>
    <w:rsid w:val="00F45BD0"/>
    <w:rsid w:val="00F501F3"/>
    <w:rsid w:val="00F608B9"/>
    <w:rsid w:val="00F762A9"/>
    <w:rsid w:val="00F865E7"/>
    <w:rsid w:val="00F93236"/>
    <w:rsid w:val="00FB53AE"/>
    <w:rsid w:val="00FB577A"/>
    <w:rsid w:val="00FB57E6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BAC799"/>
  <w15:docId w15:val="{FB519459-7E36-4D54-BBA8-06B1F8C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8BC"/>
    <w:pPr>
      <w:spacing w:line="280" w:lineRule="atLeast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6968B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968BC"/>
    <w:pPr>
      <w:keepNext/>
      <w:ind w:firstLine="720"/>
      <w:jc w:val="both"/>
      <w:outlineLvl w:val="1"/>
    </w:pPr>
    <w:rPr>
      <w:rFonts w:ascii="Verdana" w:hAnsi="Verdana"/>
      <w:b/>
      <w:sz w:val="20"/>
      <w:u w:val="single"/>
    </w:rPr>
  </w:style>
  <w:style w:type="paragraph" w:styleId="Heading3">
    <w:name w:val="heading 3"/>
    <w:basedOn w:val="Normal"/>
    <w:next w:val="Normal"/>
    <w:qFormat/>
    <w:rsid w:val="006968BC"/>
    <w:pPr>
      <w:keepNext/>
      <w:jc w:val="both"/>
      <w:outlineLvl w:val="2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68BC"/>
    <w:rPr>
      <w:sz w:val="16"/>
    </w:rPr>
  </w:style>
  <w:style w:type="paragraph" w:styleId="CommentText">
    <w:name w:val="annotation text"/>
    <w:basedOn w:val="Normal"/>
    <w:link w:val="CommentTextChar"/>
    <w:semiHidden/>
    <w:rsid w:val="006968BC"/>
    <w:rPr>
      <w:sz w:val="20"/>
    </w:rPr>
  </w:style>
  <w:style w:type="paragraph" w:styleId="Header">
    <w:name w:val="header"/>
    <w:basedOn w:val="Normal"/>
    <w:rsid w:val="006968BC"/>
    <w:pPr>
      <w:tabs>
        <w:tab w:val="center" w:pos="4153"/>
        <w:tab w:val="right" w:pos="8306"/>
      </w:tabs>
      <w:spacing w:line="280" w:lineRule="auto"/>
    </w:pPr>
  </w:style>
  <w:style w:type="paragraph" w:styleId="Footer">
    <w:name w:val="footer"/>
    <w:basedOn w:val="Normal"/>
    <w:rsid w:val="006968BC"/>
    <w:pPr>
      <w:tabs>
        <w:tab w:val="center" w:pos="4153"/>
        <w:tab w:val="right" w:pos="8306"/>
      </w:tabs>
    </w:pPr>
  </w:style>
  <w:style w:type="character" w:styleId="PageNumber">
    <w:name w:val="page number"/>
    <w:rsid w:val="006968BC"/>
    <w:rPr>
      <w:sz w:val="20"/>
    </w:rPr>
  </w:style>
  <w:style w:type="paragraph" w:styleId="DocumentMap">
    <w:name w:val="Document Map"/>
    <w:basedOn w:val="Normal"/>
    <w:semiHidden/>
    <w:rsid w:val="006968BC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6968BC"/>
    <w:rPr>
      <w:color w:val="0000FF"/>
      <w:u w:val="single"/>
    </w:rPr>
  </w:style>
  <w:style w:type="character" w:styleId="FollowedHyperlink">
    <w:name w:val="FollowedHyperlink"/>
    <w:rsid w:val="006968B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0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20049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2BC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92BCC"/>
    <w:rPr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92BCC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academicservices/qualitymanual/assessmentandawards/academic-misconduc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uadvice@nottingham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ttingham.ac.uk/academicservices/currentstudents/academic-misconduc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zcmb\Local%20Settings\Temporary%20Internet%20Files\Content.Outlook\TO1O05ZX\Suspected%20Academic%20Misconduct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4" ma:contentTypeDescription="Create a new document." ma:contentTypeScope="" ma:versionID="18f7c72fe931eb35283373cb982b3cac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d42261631508e793a175d1381e712ef1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1e910d-4918-42f1-af2c-ed1101d63a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75B0-84F4-4174-BEDC-1BD959FC0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13BEF-AF52-4048-AA33-21CF83CCD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D2A02-1827-437A-B8CE-16D23DB136C5}">
  <ds:schemaRefs>
    <ds:schemaRef ds:uri="http://schemas.microsoft.com/office/2006/metadata/properties"/>
    <ds:schemaRef ds:uri="http://schemas.microsoft.com/office/infopath/2007/PartnerControls"/>
    <ds:schemaRef ds:uri="0c1e910d-4918-42f1-af2c-ed1101d63abc"/>
  </ds:schemaRefs>
</ds:datastoreItem>
</file>

<file path=customXml/itemProps4.xml><?xml version="1.0" encoding="utf-8"?>
<ds:datastoreItem xmlns:ds="http://schemas.openxmlformats.org/officeDocument/2006/customXml" ds:itemID="{4B086BC7-DD22-4B7E-AA4A-095A33B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Suspected Academic Misconduct Meeting</Template>
  <TotalTime>0</TotalTime>
  <Pages>2</Pages>
  <Words>341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Suspected-Academic-Misconduct-Meeting</vt:lpstr>
    </vt:vector>
  </TitlesOfParts>
  <Manager>Academic Computing Services</Manager>
  <Company>The University of Nottingham</Company>
  <LinksUpToDate>false</LinksUpToDate>
  <CharactersWithSpaces>2482</CharactersWithSpaces>
  <SharedDoc>false</SharedDoc>
  <HLinks>
    <vt:vector size="12" baseType="variant">
      <vt:variant>
        <vt:i4>1769592</vt:i4>
      </vt:variant>
      <vt:variant>
        <vt:i4>3</vt:i4>
      </vt:variant>
      <vt:variant>
        <vt:i4>0</vt:i4>
      </vt:variant>
      <vt:variant>
        <vt:i4>5</vt:i4>
      </vt:variant>
      <vt:variant>
        <vt:lpwstr>mailto:sueducationadviser@nottingham.ac.uk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http://www.nottingham.ac.uk/academicservices/qualitymanual/assessment/academic-misconduct.aspx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Suspected-Academic-Misconduct-Meeting</dc:title>
  <dc:subject>
  </dc:subject>
  <dc:creator>Information Services</dc:creator>
  <cp:keywords>
  </cp:keywords>
  <cp:lastModifiedBy>Neal Kirkup (staff)</cp:lastModifiedBy>
  <cp:revision>2</cp:revision>
  <cp:lastPrinted>2013-06-25T12:18:00Z</cp:lastPrinted>
  <dcterms:created xsi:type="dcterms:W3CDTF">2023-05-12T08:31:00Z</dcterms:created>
  <dcterms:modified xsi:type="dcterms:W3CDTF">2023-05-12T08:31:00Z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