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AB" w:rsidRPr="00685F17" w:rsidRDefault="0012277C" w:rsidP="00DC17AB">
      <w:pPr>
        <w:rPr>
          <w:rFonts w:ascii="Verdana" w:hAnsi="Verdan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1065530</wp:posOffset>
            </wp:positionH>
            <wp:positionV relativeFrom="margin">
              <wp:posOffset>-542925</wp:posOffset>
            </wp:positionV>
            <wp:extent cx="3600450" cy="1200150"/>
            <wp:effectExtent l="0" t="0" r="0" b="0"/>
            <wp:wrapSquare wrapText="bothSides"/>
            <wp:docPr id="4" name="Picture 4" descr="UoN_HRLC_Primary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oN_HRLC_Primary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2E1" w:rsidRDefault="007332E1" w:rsidP="00685F17">
      <w:pPr>
        <w:jc w:val="center"/>
        <w:rPr>
          <w:rFonts w:ascii="Verdana" w:hAnsi="Verdana"/>
          <w:b/>
          <w:sz w:val="28"/>
          <w:szCs w:val="24"/>
        </w:rPr>
      </w:pPr>
    </w:p>
    <w:p w:rsidR="007332E1" w:rsidRDefault="007332E1" w:rsidP="00685F17">
      <w:pPr>
        <w:jc w:val="center"/>
        <w:rPr>
          <w:rFonts w:ascii="Verdana" w:hAnsi="Verdana"/>
          <w:b/>
          <w:sz w:val="28"/>
          <w:szCs w:val="24"/>
        </w:rPr>
      </w:pPr>
    </w:p>
    <w:p w:rsidR="007332E1" w:rsidRDefault="007332E1" w:rsidP="00685F17">
      <w:pPr>
        <w:jc w:val="center"/>
        <w:rPr>
          <w:rFonts w:ascii="Verdana" w:hAnsi="Verdana"/>
          <w:b/>
          <w:sz w:val="28"/>
          <w:szCs w:val="24"/>
        </w:rPr>
      </w:pPr>
    </w:p>
    <w:p w:rsidR="007332E1" w:rsidRDefault="007332E1" w:rsidP="00685F17">
      <w:pPr>
        <w:jc w:val="center"/>
        <w:rPr>
          <w:rFonts w:ascii="Verdana" w:hAnsi="Verdana"/>
          <w:b/>
          <w:sz w:val="28"/>
          <w:szCs w:val="24"/>
        </w:rPr>
      </w:pPr>
    </w:p>
    <w:p w:rsidR="00685F17" w:rsidRPr="00685F17" w:rsidRDefault="00685F17" w:rsidP="00685F17">
      <w:pPr>
        <w:jc w:val="center"/>
        <w:rPr>
          <w:rFonts w:ascii="Verdana" w:hAnsi="Verdana"/>
          <w:b/>
          <w:sz w:val="28"/>
          <w:szCs w:val="24"/>
        </w:rPr>
      </w:pPr>
      <w:r w:rsidRPr="00685F17">
        <w:rPr>
          <w:rFonts w:ascii="Verdana" w:hAnsi="Verdana"/>
          <w:b/>
          <w:sz w:val="28"/>
          <w:szCs w:val="24"/>
        </w:rPr>
        <w:t xml:space="preserve">Summer School on </w:t>
      </w:r>
      <w:r w:rsidR="00027236">
        <w:rPr>
          <w:rFonts w:ascii="Verdana" w:hAnsi="Verdana"/>
          <w:b/>
          <w:sz w:val="28"/>
          <w:szCs w:val="24"/>
        </w:rPr>
        <w:t>Development Aid and Migration</w:t>
      </w:r>
    </w:p>
    <w:p w:rsidR="00685F17" w:rsidRPr="00685F17" w:rsidRDefault="00685F17" w:rsidP="00685F17">
      <w:pPr>
        <w:rPr>
          <w:rFonts w:ascii="Verdana" w:hAnsi="Verdana"/>
          <w:b/>
          <w:szCs w:val="24"/>
        </w:rPr>
      </w:pPr>
    </w:p>
    <w:p w:rsidR="00685F17" w:rsidRPr="00685F17" w:rsidRDefault="00685F17" w:rsidP="00685F17">
      <w:pPr>
        <w:jc w:val="center"/>
        <w:rPr>
          <w:rFonts w:ascii="Verdana" w:hAnsi="Verdana"/>
          <w:b/>
          <w:szCs w:val="24"/>
        </w:rPr>
      </w:pPr>
      <w:r w:rsidRPr="00685F17">
        <w:rPr>
          <w:rFonts w:ascii="Verdana" w:hAnsi="Verdana"/>
          <w:b/>
          <w:szCs w:val="24"/>
        </w:rPr>
        <w:t>Monday 2</w:t>
      </w:r>
      <w:r w:rsidR="007332E1">
        <w:rPr>
          <w:rFonts w:ascii="Verdana" w:hAnsi="Verdana"/>
          <w:b/>
          <w:szCs w:val="24"/>
        </w:rPr>
        <w:t>4</w:t>
      </w:r>
      <w:r>
        <w:rPr>
          <w:rFonts w:ascii="Verdana" w:hAnsi="Verdana"/>
          <w:b/>
          <w:szCs w:val="24"/>
        </w:rPr>
        <w:t xml:space="preserve"> June – Friday </w:t>
      </w:r>
      <w:r w:rsidR="007332E1">
        <w:rPr>
          <w:rFonts w:ascii="Verdana" w:hAnsi="Verdana"/>
          <w:b/>
          <w:szCs w:val="24"/>
        </w:rPr>
        <w:t>28</w:t>
      </w:r>
      <w:r w:rsidR="00CD6D5E">
        <w:rPr>
          <w:rFonts w:ascii="Verdana" w:hAnsi="Verdana"/>
          <w:b/>
          <w:szCs w:val="24"/>
        </w:rPr>
        <w:t xml:space="preserve"> Ju</w:t>
      </w:r>
      <w:r w:rsidR="007332E1">
        <w:rPr>
          <w:rFonts w:ascii="Verdana" w:hAnsi="Verdana"/>
          <w:b/>
          <w:szCs w:val="24"/>
        </w:rPr>
        <w:t>ne</w:t>
      </w:r>
      <w:r w:rsidR="00CD6D5E">
        <w:rPr>
          <w:rFonts w:ascii="Verdana" w:hAnsi="Verdana"/>
          <w:b/>
          <w:szCs w:val="24"/>
        </w:rPr>
        <w:t xml:space="preserve"> </w:t>
      </w:r>
      <w:r w:rsidRPr="00685F17">
        <w:rPr>
          <w:rFonts w:ascii="Verdana" w:hAnsi="Verdana"/>
          <w:b/>
          <w:szCs w:val="24"/>
        </w:rPr>
        <w:t>201</w:t>
      </w:r>
      <w:r w:rsidR="007332E1">
        <w:rPr>
          <w:rFonts w:ascii="Verdana" w:hAnsi="Verdana"/>
          <w:b/>
          <w:szCs w:val="24"/>
        </w:rPr>
        <w:t>9</w:t>
      </w:r>
    </w:p>
    <w:p w:rsidR="00685F17" w:rsidRPr="00685F17" w:rsidRDefault="00685F17" w:rsidP="00685F17">
      <w:pPr>
        <w:rPr>
          <w:rFonts w:ascii="Verdana" w:hAnsi="Verdana"/>
          <w:sz w:val="20"/>
        </w:rPr>
      </w:pPr>
    </w:p>
    <w:p w:rsidR="00685F17" w:rsidRPr="00685F17" w:rsidRDefault="00685F17" w:rsidP="00685F17">
      <w:pPr>
        <w:jc w:val="center"/>
        <w:rPr>
          <w:rFonts w:ascii="Verdana" w:hAnsi="Verdana"/>
        </w:rPr>
      </w:pPr>
    </w:p>
    <w:p w:rsidR="00685F17" w:rsidRPr="00685F17" w:rsidRDefault="00417751" w:rsidP="00685F1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Application</w:t>
      </w:r>
      <w:r w:rsidR="00685F17" w:rsidRPr="00685F17">
        <w:rPr>
          <w:rFonts w:ascii="Verdana" w:hAnsi="Verdana"/>
          <w:b/>
          <w:sz w:val="32"/>
          <w:szCs w:val="32"/>
        </w:rPr>
        <w:t xml:space="preserve"> Form</w:t>
      </w:r>
    </w:p>
    <w:p w:rsidR="00685F17" w:rsidRPr="00685F17" w:rsidRDefault="00685F17" w:rsidP="00685F17">
      <w:pPr>
        <w:rPr>
          <w:rFonts w:ascii="Verdana" w:hAnsi="Verdana"/>
          <w:b/>
          <w:sz w:val="20"/>
        </w:rPr>
      </w:pPr>
    </w:p>
    <w:p w:rsidR="00685F17" w:rsidRDefault="00685F17" w:rsidP="0068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47"/>
        <w:gridCol w:w="4496"/>
      </w:tblGrid>
      <w:tr w:rsidR="00685F17" w:rsidRPr="00685F17" w:rsidTr="00685F17"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5F17" w:rsidRPr="00685F17" w:rsidRDefault="00685F17">
            <w:pPr>
              <w:rPr>
                <w:rFonts w:ascii="Verdana" w:hAnsi="Verdana"/>
                <w:b/>
                <w:sz w:val="22"/>
              </w:rPr>
            </w:pPr>
            <w:r w:rsidRPr="00685F17">
              <w:rPr>
                <w:rFonts w:ascii="Verdana" w:hAnsi="Verdana"/>
                <w:b/>
                <w:sz w:val="22"/>
              </w:rPr>
              <w:t>Personal Details:</w:t>
            </w:r>
          </w:p>
          <w:p w:rsidR="00685F17" w:rsidRPr="00685F17" w:rsidRDefault="00685F17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85F17" w:rsidRPr="00685F17" w:rsidTr="00685F1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7" w:rsidRPr="00685F17" w:rsidRDefault="00685F17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Title (Dr, Mr, Mrs, Ms etc):</w:t>
            </w:r>
          </w:p>
          <w:p w:rsidR="00685F17" w:rsidRPr="00685F17" w:rsidRDefault="00685F1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7" w:rsidRPr="00685F17" w:rsidRDefault="00685F17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85F17" w:rsidRPr="00685F17" w:rsidTr="00685F17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7" w:rsidRPr="00685F17" w:rsidRDefault="00685F17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First Name:</w:t>
            </w:r>
          </w:p>
          <w:p w:rsidR="00685F17" w:rsidRPr="00685F17" w:rsidRDefault="00685F17">
            <w:pPr>
              <w:rPr>
                <w:rFonts w:ascii="Verdana" w:hAnsi="Verdana"/>
                <w:b/>
                <w:bCs/>
                <w:sz w:val="20"/>
              </w:rPr>
            </w:pPr>
          </w:p>
          <w:p w:rsidR="00685F17" w:rsidRPr="00685F17" w:rsidRDefault="00685F1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7" w:rsidRPr="00685F17" w:rsidRDefault="00685F17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Last Name:</w:t>
            </w:r>
          </w:p>
          <w:p w:rsidR="00685F17" w:rsidRPr="00685F17" w:rsidRDefault="00685F17">
            <w:pPr>
              <w:rPr>
                <w:rFonts w:ascii="Verdana" w:hAnsi="Verdana"/>
                <w:sz w:val="20"/>
              </w:rPr>
            </w:pPr>
          </w:p>
        </w:tc>
      </w:tr>
      <w:tr w:rsidR="00685F17" w:rsidRPr="00685F17" w:rsidTr="00685F17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7" w:rsidRPr="00685F17" w:rsidRDefault="00685F17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 xml:space="preserve">Organisation: </w:t>
            </w:r>
          </w:p>
          <w:p w:rsidR="00685F17" w:rsidRPr="00685F17" w:rsidRDefault="00685F17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7" w:rsidRPr="00685F17" w:rsidRDefault="00685F17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Position:</w:t>
            </w:r>
          </w:p>
          <w:p w:rsidR="00685F17" w:rsidRPr="00685F17" w:rsidRDefault="00685F17">
            <w:pPr>
              <w:rPr>
                <w:rFonts w:ascii="Verdana" w:hAnsi="Verdana"/>
                <w:b/>
                <w:bCs/>
                <w:sz w:val="20"/>
              </w:rPr>
            </w:pPr>
          </w:p>
          <w:p w:rsidR="00685F17" w:rsidRPr="00685F17" w:rsidRDefault="00685F17">
            <w:pPr>
              <w:rPr>
                <w:rFonts w:ascii="Verdana" w:hAnsi="Verdana"/>
                <w:sz w:val="20"/>
              </w:rPr>
            </w:pPr>
          </w:p>
        </w:tc>
      </w:tr>
      <w:tr w:rsidR="00E80D10" w:rsidRPr="00685F17" w:rsidTr="00E80D10"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0" w:rsidRPr="00E80D10" w:rsidRDefault="00E80D10" w:rsidP="00E80D10">
            <w:pPr>
              <w:rPr>
                <w:rFonts w:ascii="Verdana" w:hAnsi="Verdana"/>
                <w:sz w:val="20"/>
              </w:rPr>
            </w:pPr>
            <w:r w:rsidRPr="00E80D10">
              <w:rPr>
                <w:rFonts w:ascii="Verdana" w:hAnsi="Verdana"/>
                <w:sz w:val="20"/>
              </w:rPr>
              <w:t>If a student, which course are you studying</w:t>
            </w:r>
            <w:r>
              <w:rPr>
                <w:rFonts w:ascii="Verdana" w:hAnsi="Verdana"/>
                <w:sz w:val="20"/>
              </w:rPr>
              <w:t>?*</w:t>
            </w:r>
            <w:r w:rsidRPr="00E80D10">
              <w:rPr>
                <w:rFonts w:ascii="Verdana" w:hAnsi="Verdana"/>
                <w:sz w:val="20"/>
              </w:rPr>
              <w:t>:</w:t>
            </w:r>
          </w:p>
          <w:p w:rsidR="00E80D10" w:rsidRDefault="00E80D10" w:rsidP="00E80D10">
            <w:pPr>
              <w:spacing w:line="240" w:lineRule="auto"/>
              <w:rPr>
                <w:rFonts w:ascii="Verdana" w:hAnsi="Verdana"/>
                <w:sz w:val="16"/>
              </w:rPr>
            </w:pPr>
          </w:p>
          <w:p w:rsidR="00E80D10" w:rsidRDefault="00E80D10" w:rsidP="00E80D10">
            <w:pPr>
              <w:spacing w:line="240" w:lineRule="auto"/>
              <w:rPr>
                <w:rFonts w:ascii="Verdana" w:hAnsi="Verdana"/>
                <w:sz w:val="16"/>
              </w:rPr>
            </w:pPr>
          </w:p>
          <w:p w:rsidR="00E80D10" w:rsidRDefault="00E80D10" w:rsidP="00E80D10">
            <w:pPr>
              <w:spacing w:line="240" w:lineRule="auto"/>
              <w:rPr>
                <w:rFonts w:ascii="Verdana" w:hAnsi="Verdana"/>
                <w:sz w:val="16"/>
              </w:rPr>
            </w:pPr>
          </w:p>
          <w:p w:rsidR="00E80D10" w:rsidRDefault="00E80D10" w:rsidP="00E80D10">
            <w:pPr>
              <w:spacing w:line="240" w:lineRule="auto"/>
              <w:rPr>
                <w:rFonts w:ascii="Verdana" w:hAnsi="Verdana"/>
                <w:sz w:val="16"/>
              </w:rPr>
            </w:pPr>
          </w:p>
          <w:p w:rsidR="00E80D10" w:rsidRPr="00E80D10" w:rsidRDefault="00E80D10" w:rsidP="00E80D10">
            <w:pPr>
              <w:spacing w:line="240" w:lineRule="auto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*</w:t>
            </w:r>
            <w:r w:rsidRPr="00E80D10">
              <w:rPr>
                <w:rFonts w:ascii="Verdana" w:hAnsi="Verdana"/>
                <w:i/>
                <w:sz w:val="16"/>
              </w:rPr>
              <w:t>UG students will not normally be accepted onto the course if they do not have significant relevant professional experience</w:t>
            </w:r>
          </w:p>
        </w:tc>
      </w:tr>
      <w:tr w:rsidR="00E80D10" w:rsidRPr="00685F17" w:rsidTr="00FF4B37"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80D10" w:rsidRPr="00E80D10" w:rsidRDefault="00E80D10" w:rsidP="00E80D10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685F17" w:rsidRPr="00685F17" w:rsidTr="00685F17"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7" w:rsidRPr="00685F17" w:rsidRDefault="00685F17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 xml:space="preserve">Contact Address: </w:t>
            </w:r>
          </w:p>
          <w:p w:rsidR="00685F17" w:rsidRPr="00685F17" w:rsidRDefault="00685F17">
            <w:pPr>
              <w:rPr>
                <w:rFonts w:ascii="Verdana" w:hAnsi="Verdana"/>
                <w:sz w:val="20"/>
              </w:rPr>
            </w:pPr>
          </w:p>
          <w:p w:rsidR="00685F17" w:rsidRPr="00685F17" w:rsidRDefault="00685F17">
            <w:pPr>
              <w:rPr>
                <w:rFonts w:ascii="Verdana" w:hAnsi="Verdana"/>
                <w:sz w:val="20"/>
              </w:rPr>
            </w:pPr>
          </w:p>
        </w:tc>
      </w:tr>
      <w:tr w:rsidR="00685F17" w:rsidRPr="00685F17" w:rsidTr="00685F17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7" w:rsidRPr="00685F17" w:rsidRDefault="00685F17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Post Code:</w:t>
            </w:r>
          </w:p>
          <w:p w:rsidR="00685F17" w:rsidRPr="00685F17" w:rsidRDefault="00685F17">
            <w:pPr>
              <w:rPr>
                <w:rFonts w:ascii="Verdana" w:hAnsi="Verdana"/>
                <w:sz w:val="20"/>
              </w:rPr>
            </w:pPr>
          </w:p>
          <w:p w:rsidR="00685F17" w:rsidRPr="00685F17" w:rsidRDefault="00685F1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17" w:rsidRPr="00685F17" w:rsidRDefault="00685F17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Country:</w:t>
            </w:r>
          </w:p>
          <w:p w:rsidR="00685F17" w:rsidRPr="00685F17" w:rsidRDefault="00685F17">
            <w:pPr>
              <w:rPr>
                <w:rFonts w:ascii="Verdana" w:hAnsi="Verdana"/>
                <w:b/>
                <w:bCs/>
                <w:sz w:val="20"/>
              </w:rPr>
            </w:pPr>
            <w:r w:rsidRPr="00685F17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</w:tc>
      </w:tr>
      <w:tr w:rsidR="00685F17" w:rsidRPr="00685F17" w:rsidTr="00685F17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7" w:rsidRPr="00685F17" w:rsidRDefault="00685F17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Telephone Number:</w:t>
            </w:r>
          </w:p>
          <w:p w:rsidR="00685F17" w:rsidRPr="00E80D10" w:rsidRDefault="00685F17">
            <w:pPr>
              <w:rPr>
                <w:rFonts w:ascii="Verdana" w:hAnsi="Verdana"/>
                <w:b/>
                <w:bCs/>
                <w:sz w:val="20"/>
              </w:rPr>
            </w:pPr>
            <w:r w:rsidRPr="00685F17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685F17" w:rsidRPr="00685F17" w:rsidRDefault="00685F1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7" w:rsidRPr="00685F17" w:rsidRDefault="00685F17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Mobile Number:</w:t>
            </w:r>
          </w:p>
          <w:p w:rsidR="00685F17" w:rsidRPr="00685F17" w:rsidRDefault="00685F17">
            <w:pPr>
              <w:rPr>
                <w:rFonts w:ascii="Verdana" w:hAnsi="Verdana"/>
                <w:b/>
                <w:bCs/>
                <w:sz w:val="20"/>
              </w:rPr>
            </w:pPr>
          </w:p>
          <w:p w:rsidR="00685F17" w:rsidRPr="00685F17" w:rsidRDefault="00685F17">
            <w:pPr>
              <w:rPr>
                <w:rFonts w:ascii="Verdana" w:hAnsi="Verdana"/>
                <w:sz w:val="20"/>
              </w:rPr>
            </w:pPr>
          </w:p>
        </w:tc>
      </w:tr>
      <w:tr w:rsidR="00685F17" w:rsidRPr="00685F17" w:rsidTr="004632EE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F17" w:rsidRPr="00685F17" w:rsidRDefault="00685F17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Email Address:</w:t>
            </w:r>
          </w:p>
          <w:p w:rsidR="00685F17" w:rsidRPr="00685F17" w:rsidRDefault="00685F17">
            <w:pPr>
              <w:rPr>
                <w:rFonts w:ascii="Verdana" w:hAnsi="Verdana"/>
                <w:sz w:val="20"/>
              </w:rPr>
            </w:pPr>
          </w:p>
          <w:p w:rsidR="00685F17" w:rsidRPr="00685F17" w:rsidRDefault="00685F1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17" w:rsidRPr="00685F17" w:rsidRDefault="00685F17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Fax Number:</w:t>
            </w:r>
          </w:p>
          <w:p w:rsidR="00685F17" w:rsidRPr="00685F17" w:rsidRDefault="00685F17">
            <w:pPr>
              <w:rPr>
                <w:rFonts w:ascii="Verdana" w:hAnsi="Verdana"/>
                <w:sz w:val="20"/>
              </w:rPr>
            </w:pPr>
          </w:p>
        </w:tc>
      </w:tr>
      <w:tr w:rsidR="00685F17" w:rsidRPr="00685F17" w:rsidTr="004632EE"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EE" w:rsidRPr="004632EE" w:rsidRDefault="008165E3" w:rsidP="004632EE">
            <w:pPr>
              <w:rPr>
                <w:rFonts w:ascii="Verdana" w:hAnsi="Verdana"/>
                <w:sz w:val="22"/>
              </w:rPr>
            </w:pPr>
            <w:r w:rsidRPr="004632EE">
              <w:rPr>
                <w:rFonts w:ascii="Verdana" w:hAnsi="Verdana"/>
                <w:sz w:val="22"/>
              </w:rPr>
              <w:t>H</w:t>
            </w:r>
            <w:r w:rsidR="00685F17" w:rsidRPr="004632EE">
              <w:rPr>
                <w:rFonts w:ascii="Verdana" w:hAnsi="Verdana"/>
                <w:sz w:val="22"/>
              </w:rPr>
              <w:t>ow did you</w:t>
            </w:r>
            <w:r w:rsidR="004632EE" w:rsidRPr="004632EE">
              <w:rPr>
                <w:rFonts w:ascii="Verdana" w:hAnsi="Verdana"/>
                <w:sz w:val="22"/>
              </w:rPr>
              <w:t xml:space="preserve"> h</w:t>
            </w:r>
            <w:r w:rsidR="00685F17" w:rsidRPr="004632EE">
              <w:rPr>
                <w:rFonts w:ascii="Verdana" w:hAnsi="Verdana"/>
                <w:sz w:val="22"/>
              </w:rPr>
              <w:t xml:space="preserve">ear about this event? If </w:t>
            </w:r>
            <w:r w:rsidR="004632EE" w:rsidRPr="004632EE">
              <w:rPr>
                <w:rFonts w:ascii="Verdana" w:hAnsi="Verdana"/>
                <w:sz w:val="22"/>
              </w:rPr>
              <w:t>online</w:t>
            </w:r>
            <w:r w:rsidR="00685F17" w:rsidRPr="004632EE">
              <w:rPr>
                <w:rFonts w:ascii="Verdana" w:hAnsi="Verdana"/>
                <w:sz w:val="22"/>
              </w:rPr>
              <w:t>, wh</w:t>
            </w:r>
            <w:r w:rsidR="004632EE" w:rsidRPr="004632EE">
              <w:rPr>
                <w:rFonts w:ascii="Verdana" w:hAnsi="Verdana"/>
                <w:sz w:val="22"/>
              </w:rPr>
              <w:t>ere</w:t>
            </w:r>
            <w:r w:rsidR="00685F17" w:rsidRPr="004632EE">
              <w:rPr>
                <w:rFonts w:ascii="Verdana" w:hAnsi="Verdana"/>
                <w:sz w:val="22"/>
              </w:rPr>
              <w:t>?</w:t>
            </w:r>
          </w:p>
          <w:p w:rsidR="004632EE" w:rsidRPr="004632EE" w:rsidRDefault="004632EE" w:rsidP="004632EE">
            <w:pPr>
              <w:rPr>
                <w:rFonts w:ascii="Verdana" w:hAnsi="Verdana"/>
                <w:sz w:val="22"/>
              </w:rPr>
            </w:pPr>
          </w:p>
          <w:p w:rsidR="004632EE" w:rsidRPr="004632EE" w:rsidRDefault="004632EE" w:rsidP="004632EE">
            <w:pPr>
              <w:rPr>
                <w:rFonts w:ascii="Verdana" w:hAnsi="Verdana"/>
                <w:sz w:val="22"/>
              </w:rPr>
            </w:pPr>
          </w:p>
        </w:tc>
      </w:tr>
    </w:tbl>
    <w:p w:rsidR="00136962" w:rsidRPr="00136962" w:rsidRDefault="00136962" w:rsidP="00136962">
      <w:pPr>
        <w:rPr>
          <w:vanish/>
        </w:rPr>
      </w:pPr>
    </w:p>
    <w:p w:rsidR="004632EE" w:rsidRDefault="004632EE"/>
    <w:p w:rsidR="004632EE" w:rsidRDefault="004632EE"/>
    <w:p w:rsidR="004632EE" w:rsidRDefault="004632EE"/>
    <w:p w:rsidR="004632EE" w:rsidRDefault="004632EE"/>
    <w:tbl>
      <w:tblPr>
        <w:tblpPr w:leftFromText="180" w:rightFromText="180" w:vertAnchor="text" w:horzAnchor="margin" w:tblpY="-1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58"/>
        <w:gridCol w:w="529"/>
        <w:gridCol w:w="1564"/>
        <w:gridCol w:w="1072"/>
        <w:gridCol w:w="529"/>
        <w:gridCol w:w="650"/>
        <w:gridCol w:w="1642"/>
        <w:gridCol w:w="609"/>
      </w:tblGrid>
      <w:tr w:rsidR="00685F17" w:rsidRPr="00685F17" w:rsidTr="00C31695">
        <w:tc>
          <w:tcPr>
            <w:tcW w:w="9004" w:type="dxa"/>
            <w:gridSpan w:val="9"/>
            <w:shd w:val="clear" w:color="auto" w:fill="D9D9D9"/>
          </w:tcPr>
          <w:p w:rsidR="00685F17" w:rsidRPr="00685F17" w:rsidRDefault="00685F17" w:rsidP="00C31695">
            <w:pPr>
              <w:rPr>
                <w:rFonts w:ascii="Verdana" w:hAnsi="Verdana"/>
                <w:sz w:val="22"/>
              </w:rPr>
            </w:pPr>
            <w:r w:rsidRPr="00685F17">
              <w:rPr>
                <w:rFonts w:ascii="Verdana" w:hAnsi="Verdana"/>
                <w:b/>
                <w:sz w:val="22"/>
              </w:rPr>
              <w:t xml:space="preserve">Dietary Requirements: </w:t>
            </w:r>
          </w:p>
          <w:p w:rsidR="00685F17" w:rsidRPr="00685F17" w:rsidRDefault="00685F17" w:rsidP="00C31695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85F17" w:rsidRPr="00685F17" w:rsidTr="00C31695">
        <w:tc>
          <w:tcPr>
            <w:tcW w:w="9004" w:type="dxa"/>
            <w:gridSpan w:val="9"/>
          </w:tcPr>
          <w:p w:rsidR="00685F17" w:rsidRPr="00685F17" w:rsidRDefault="00685F17" w:rsidP="00C31695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Please let us know if you have any of the following dietary requirements.</w:t>
            </w:r>
          </w:p>
          <w:p w:rsidR="00685F17" w:rsidRPr="00685F17" w:rsidRDefault="00685F17" w:rsidP="00C31695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(Please tick only those that apply)</w:t>
            </w:r>
          </w:p>
          <w:p w:rsidR="00685F17" w:rsidRPr="00685F17" w:rsidRDefault="00685F17" w:rsidP="00C31695">
            <w:pPr>
              <w:rPr>
                <w:rFonts w:ascii="Verdana" w:hAnsi="Verdana"/>
                <w:sz w:val="20"/>
              </w:rPr>
            </w:pPr>
          </w:p>
        </w:tc>
      </w:tr>
      <w:tr w:rsidR="00685F17" w:rsidRPr="00685F17" w:rsidTr="00C31695">
        <w:trPr>
          <w:trHeight w:val="240"/>
        </w:trPr>
        <w:tc>
          <w:tcPr>
            <w:tcW w:w="2409" w:type="dxa"/>
            <w:gridSpan w:val="2"/>
          </w:tcPr>
          <w:p w:rsidR="00685F17" w:rsidRPr="00685F17" w:rsidRDefault="00685F17" w:rsidP="00C31695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Vegetarian</w:t>
            </w:r>
          </w:p>
          <w:p w:rsidR="00685F17" w:rsidRPr="00685F17" w:rsidRDefault="00685F17" w:rsidP="00C3169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9" w:type="dxa"/>
          </w:tcPr>
          <w:p w:rsidR="00685F17" w:rsidRPr="00685F17" w:rsidRDefault="00685F17" w:rsidP="00C3169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6" w:type="dxa"/>
            <w:gridSpan w:val="2"/>
            <w:hideMark/>
          </w:tcPr>
          <w:p w:rsidR="00685F17" w:rsidRPr="00685F17" w:rsidRDefault="007332E1" w:rsidP="00C3169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Vegan</w:t>
            </w:r>
          </w:p>
        </w:tc>
        <w:tc>
          <w:tcPr>
            <w:tcW w:w="529" w:type="dxa"/>
          </w:tcPr>
          <w:p w:rsidR="00685F17" w:rsidRPr="00685F17" w:rsidRDefault="00685F17" w:rsidP="00C3169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92" w:type="dxa"/>
            <w:gridSpan w:val="2"/>
            <w:hideMark/>
          </w:tcPr>
          <w:p w:rsidR="00685F17" w:rsidRPr="00685F17" w:rsidRDefault="00685F17" w:rsidP="00C31695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Nut Free</w:t>
            </w:r>
          </w:p>
        </w:tc>
        <w:tc>
          <w:tcPr>
            <w:tcW w:w="609" w:type="dxa"/>
          </w:tcPr>
          <w:p w:rsidR="00685F17" w:rsidRPr="00685F17" w:rsidRDefault="00685F17" w:rsidP="00C31695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85F17" w:rsidRPr="00685F17" w:rsidTr="00C31695">
        <w:trPr>
          <w:trHeight w:val="240"/>
        </w:trPr>
        <w:tc>
          <w:tcPr>
            <w:tcW w:w="2409" w:type="dxa"/>
            <w:gridSpan w:val="2"/>
          </w:tcPr>
          <w:p w:rsidR="00685F17" w:rsidRPr="00685F17" w:rsidRDefault="00685F17" w:rsidP="00C31695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Gluten Free</w:t>
            </w:r>
          </w:p>
          <w:p w:rsidR="00685F17" w:rsidRPr="00685F17" w:rsidRDefault="00685F17" w:rsidP="00C3169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29" w:type="dxa"/>
          </w:tcPr>
          <w:p w:rsidR="00685F17" w:rsidRPr="00685F17" w:rsidRDefault="00685F17" w:rsidP="00C3169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36" w:type="dxa"/>
            <w:gridSpan w:val="2"/>
            <w:hideMark/>
          </w:tcPr>
          <w:p w:rsidR="00685F17" w:rsidRPr="00685F17" w:rsidRDefault="00685F17" w:rsidP="00C31695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Wheat Free</w:t>
            </w:r>
          </w:p>
        </w:tc>
        <w:tc>
          <w:tcPr>
            <w:tcW w:w="529" w:type="dxa"/>
          </w:tcPr>
          <w:p w:rsidR="00685F17" w:rsidRPr="00685F17" w:rsidRDefault="00685F17" w:rsidP="00C3169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92" w:type="dxa"/>
            <w:gridSpan w:val="2"/>
          </w:tcPr>
          <w:p w:rsidR="00685F17" w:rsidRPr="00685F17" w:rsidRDefault="00685F17" w:rsidP="00C31695">
            <w:pPr>
              <w:pStyle w:val="Heading1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609" w:type="dxa"/>
          </w:tcPr>
          <w:p w:rsidR="00685F17" w:rsidRPr="00685F17" w:rsidRDefault="00685F17" w:rsidP="00C31695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85F17" w:rsidRPr="00685F17" w:rsidTr="00C31695">
        <w:tc>
          <w:tcPr>
            <w:tcW w:w="9004" w:type="dxa"/>
            <w:gridSpan w:val="9"/>
          </w:tcPr>
          <w:p w:rsidR="00685F17" w:rsidRPr="004632EE" w:rsidRDefault="00685F17" w:rsidP="00C31695">
            <w:pPr>
              <w:rPr>
                <w:rFonts w:ascii="Verdana" w:hAnsi="Verdana"/>
                <w:sz w:val="20"/>
              </w:rPr>
            </w:pPr>
            <w:r w:rsidRPr="004632EE">
              <w:rPr>
                <w:rFonts w:ascii="Verdana" w:hAnsi="Verdana"/>
                <w:sz w:val="20"/>
              </w:rPr>
              <w:t>Any other requirements:</w:t>
            </w:r>
          </w:p>
          <w:p w:rsidR="00685F17" w:rsidRPr="00685F17" w:rsidRDefault="00685F17" w:rsidP="00C31695">
            <w:pPr>
              <w:rPr>
                <w:rFonts w:ascii="Verdana" w:hAnsi="Verdana"/>
                <w:b/>
                <w:bCs/>
                <w:sz w:val="20"/>
              </w:rPr>
            </w:pPr>
          </w:p>
          <w:p w:rsidR="00685F17" w:rsidRPr="00685F17" w:rsidRDefault="00685F17" w:rsidP="00C31695">
            <w:pPr>
              <w:rPr>
                <w:rFonts w:ascii="Verdana" w:hAnsi="Verdana"/>
                <w:sz w:val="20"/>
              </w:rPr>
            </w:pPr>
          </w:p>
          <w:p w:rsidR="00685F17" w:rsidRPr="00685F17" w:rsidRDefault="00685F17" w:rsidP="00C31695">
            <w:pPr>
              <w:rPr>
                <w:rFonts w:ascii="Verdana" w:hAnsi="Verdana"/>
                <w:sz w:val="20"/>
              </w:rPr>
            </w:pPr>
          </w:p>
        </w:tc>
      </w:tr>
      <w:tr w:rsidR="004632EE" w:rsidRPr="00685F17" w:rsidTr="00C31695">
        <w:tc>
          <w:tcPr>
            <w:tcW w:w="9004" w:type="dxa"/>
            <w:gridSpan w:val="9"/>
            <w:shd w:val="clear" w:color="auto" w:fill="D9D9D9" w:themeFill="background1" w:themeFillShade="D9"/>
          </w:tcPr>
          <w:p w:rsidR="004632EE" w:rsidRDefault="004632EE" w:rsidP="00C31695">
            <w:pPr>
              <w:rPr>
                <w:rFonts w:ascii="Verdana" w:hAnsi="Verdana"/>
                <w:b/>
                <w:sz w:val="22"/>
              </w:rPr>
            </w:pPr>
            <w:r w:rsidRPr="004632EE">
              <w:rPr>
                <w:rFonts w:ascii="Verdana" w:hAnsi="Verdana"/>
                <w:b/>
                <w:sz w:val="22"/>
              </w:rPr>
              <w:t>Accommodation</w:t>
            </w:r>
          </w:p>
          <w:p w:rsidR="004632EE" w:rsidRPr="004632EE" w:rsidRDefault="004632EE" w:rsidP="00C31695">
            <w:pPr>
              <w:rPr>
                <w:rFonts w:ascii="Verdana" w:hAnsi="Verdana"/>
                <w:sz w:val="20"/>
              </w:rPr>
            </w:pPr>
            <w:r w:rsidRPr="004632EE">
              <w:rPr>
                <w:rFonts w:ascii="Verdana" w:hAnsi="Verdana"/>
                <w:sz w:val="20"/>
              </w:rPr>
              <w:t>If you would like to book accommodation in a residence hall on campus for £35 per night, including breakfast and dinner, please indicate here which dates and we will send you a separate link to book this.</w:t>
            </w:r>
          </w:p>
          <w:p w:rsidR="004632EE" w:rsidRPr="004632EE" w:rsidRDefault="004632EE" w:rsidP="00C31695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4632EE" w:rsidRPr="00685F17" w:rsidTr="00C31695">
        <w:trPr>
          <w:trHeight w:val="510"/>
        </w:trPr>
        <w:tc>
          <w:tcPr>
            <w:tcW w:w="2251" w:type="dxa"/>
          </w:tcPr>
          <w:p w:rsidR="00C31695" w:rsidRDefault="004632EE" w:rsidP="00C3169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Sun 23 June</w:t>
            </w:r>
          </w:p>
        </w:tc>
        <w:tc>
          <w:tcPr>
            <w:tcW w:w="2251" w:type="dxa"/>
            <w:gridSpan w:val="3"/>
          </w:tcPr>
          <w:p w:rsidR="004632EE" w:rsidRDefault="004632EE" w:rsidP="00C3169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51" w:type="dxa"/>
            <w:gridSpan w:val="3"/>
          </w:tcPr>
          <w:p w:rsidR="004632EE" w:rsidRDefault="004632EE" w:rsidP="00C3169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Wed 26 June</w:t>
            </w:r>
          </w:p>
        </w:tc>
        <w:tc>
          <w:tcPr>
            <w:tcW w:w="2251" w:type="dxa"/>
            <w:gridSpan w:val="2"/>
          </w:tcPr>
          <w:p w:rsidR="004632EE" w:rsidRDefault="004632EE" w:rsidP="00C31695">
            <w:pPr>
              <w:rPr>
                <w:rFonts w:ascii="Verdana" w:hAnsi="Verdana"/>
                <w:sz w:val="20"/>
              </w:rPr>
            </w:pPr>
          </w:p>
        </w:tc>
      </w:tr>
      <w:tr w:rsidR="004632EE" w:rsidRPr="00685F17" w:rsidTr="00C31695">
        <w:trPr>
          <w:trHeight w:val="510"/>
        </w:trPr>
        <w:tc>
          <w:tcPr>
            <w:tcW w:w="2251" w:type="dxa"/>
          </w:tcPr>
          <w:p w:rsidR="004632EE" w:rsidRDefault="004632EE" w:rsidP="00C3169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 24 June</w:t>
            </w:r>
          </w:p>
        </w:tc>
        <w:tc>
          <w:tcPr>
            <w:tcW w:w="2251" w:type="dxa"/>
            <w:gridSpan w:val="3"/>
          </w:tcPr>
          <w:p w:rsidR="004632EE" w:rsidRDefault="004632EE" w:rsidP="00C3169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51" w:type="dxa"/>
            <w:gridSpan w:val="3"/>
          </w:tcPr>
          <w:p w:rsidR="004632EE" w:rsidRDefault="004632EE" w:rsidP="00C3169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 27 June</w:t>
            </w:r>
          </w:p>
        </w:tc>
        <w:tc>
          <w:tcPr>
            <w:tcW w:w="2251" w:type="dxa"/>
            <w:gridSpan w:val="2"/>
          </w:tcPr>
          <w:p w:rsidR="004632EE" w:rsidRDefault="004632EE" w:rsidP="00C31695">
            <w:pPr>
              <w:rPr>
                <w:rFonts w:ascii="Verdana" w:hAnsi="Verdana"/>
                <w:sz w:val="20"/>
              </w:rPr>
            </w:pPr>
          </w:p>
        </w:tc>
      </w:tr>
      <w:tr w:rsidR="004632EE" w:rsidRPr="00685F17" w:rsidTr="00C31695">
        <w:trPr>
          <w:trHeight w:val="510"/>
        </w:trPr>
        <w:tc>
          <w:tcPr>
            <w:tcW w:w="2251" w:type="dxa"/>
          </w:tcPr>
          <w:p w:rsidR="004632EE" w:rsidRDefault="004632EE" w:rsidP="00C3169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 25 June</w:t>
            </w:r>
          </w:p>
        </w:tc>
        <w:tc>
          <w:tcPr>
            <w:tcW w:w="2251" w:type="dxa"/>
            <w:gridSpan w:val="3"/>
          </w:tcPr>
          <w:p w:rsidR="004632EE" w:rsidRDefault="004632EE" w:rsidP="00C3169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51" w:type="dxa"/>
            <w:gridSpan w:val="3"/>
          </w:tcPr>
          <w:p w:rsidR="004632EE" w:rsidRDefault="004632EE" w:rsidP="00C3169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Fri 28 June</w:t>
            </w:r>
          </w:p>
        </w:tc>
        <w:tc>
          <w:tcPr>
            <w:tcW w:w="2251" w:type="dxa"/>
            <w:gridSpan w:val="2"/>
          </w:tcPr>
          <w:p w:rsidR="004632EE" w:rsidRDefault="004632EE" w:rsidP="00C31695">
            <w:pPr>
              <w:rPr>
                <w:rFonts w:ascii="Verdana" w:hAnsi="Verdana"/>
                <w:sz w:val="20"/>
              </w:rPr>
            </w:pPr>
          </w:p>
        </w:tc>
      </w:tr>
    </w:tbl>
    <w:p w:rsidR="00685F17" w:rsidRPr="00685F17" w:rsidRDefault="00685F17" w:rsidP="00685F17">
      <w:pPr>
        <w:rPr>
          <w:rFonts w:ascii="Verdana" w:hAnsi="Verdana"/>
          <w:b/>
          <w:sz w:val="20"/>
        </w:rPr>
      </w:pPr>
    </w:p>
    <w:tbl>
      <w:tblPr>
        <w:tblpPr w:leftFromText="180" w:rightFromText="180" w:vertAnchor="text" w:horzAnchor="margin" w:tblpY="8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C31695" w:rsidRPr="00685F17" w:rsidTr="00C31695"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95" w:rsidRPr="00685F17" w:rsidRDefault="00C31695" w:rsidP="00C31695">
            <w:pPr>
              <w:rPr>
                <w:rFonts w:ascii="Verdana" w:hAnsi="Verdana"/>
                <w:b/>
                <w:sz w:val="22"/>
              </w:rPr>
            </w:pPr>
            <w:r w:rsidRPr="00685F17">
              <w:rPr>
                <w:rFonts w:ascii="Verdana" w:hAnsi="Verdana"/>
                <w:b/>
                <w:sz w:val="22"/>
              </w:rPr>
              <w:t>Payment Details:</w:t>
            </w:r>
          </w:p>
          <w:p w:rsidR="00C31695" w:rsidRPr="00685F17" w:rsidRDefault="00C31695" w:rsidP="00C31695">
            <w:pPr>
              <w:rPr>
                <w:rFonts w:ascii="Verdana" w:hAnsi="Verdana"/>
                <w:b/>
                <w:sz w:val="20"/>
              </w:rPr>
            </w:pPr>
          </w:p>
          <w:p w:rsidR="00C31695" w:rsidRPr="00685F17" w:rsidRDefault="00C31695" w:rsidP="00C3169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THERE IS A £100</w:t>
            </w:r>
            <w:r w:rsidRPr="00685F17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DEPOSIT TO BE PAID</w:t>
            </w:r>
            <w:r w:rsidRPr="00685F17">
              <w:rPr>
                <w:rFonts w:ascii="Verdana" w:hAnsi="Verdana"/>
                <w:b/>
                <w:sz w:val="20"/>
              </w:rPr>
              <w:t xml:space="preserve"> UPON REGISTRATION.  </w:t>
            </w:r>
          </w:p>
          <w:p w:rsidR="00C31695" w:rsidRPr="00685F17" w:rsidRDefault="00C31695" w:rsidP="00C31695">
            <w:pPr>
              <w:rPr>
                <w:rFonts w:ascii="Verdana" w:hAnsi="Verdana"/>
                <w:sz w:val="20"/>
              </w:rPr>
            </w:pPr>
          </w:p>
          <w:p w:rsidR="00C31695" w:rsidRDefault="00C31695" w:rsidP="00C31695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Course fee</w:t>
            </w:r>
            <w:r>
              <w:rPr>
                <w:rFonts w:ascii="Verdana" w:hAnsi="Verdana"/>
                <w:sz w:val="20"/>
              </w:rPr>
              <w:t>s are as follows:</w:t>
            </w:r>
          </w:p>
          <w:p w:rsidR="00C31695" w:rsidRDefault="00C31695" w:rsidP="00C31695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£1,000 (</w:t>
            </w:r>
            <w:r>
              <w:rPr>
                <w:rFonts w:ascii="Verdana" w:hAnsi="Verdana"/>
                <w:sz w:val="20"/>
              </w:rPr>
              <w:t>standard rate</w:t>
            </w:r>
            <w:r w:rsidRPr="00685F17">
              <w:rPr>
                <w:rFonts w:ascii="Verdana" w:hAnsi="Verdana"/>
                <w:sz w:val="20"/>
              </w:rPr>
              <w:t>)</w:t>
            </w:r>
          </w:p>
          <w:p w:rsidR="00C31695" w:rsidRDefault="00C31695" w:rsidP="00C31695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£750 (</w:t>
            </w:r>
            <w:r>
              <w:rPr>
                <w:rFonts w:ascii="Verdana" w:hAnsi="Verdana"/>
                <w:sz w:val="20"/>
              </w:rPr>
              <w:t>student rate PGT/PGR</w:t>
            </w:r>
            <w:r w:rsidRPr="00685F17">
              <w:rPr>
                <w:rFonts w:ascii="Verdana" w:hAnsi="Verdana"/>
                <w:sz w:val="20"/>
              </w:rPr>
              <w:t>)</w:t>
            </w:r>
          </w:p>
          <w:p w:rsidR="00C31695" w:rsidRDefault="00C31695" w:rsidP="00C3169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£500 (UoN student rate PGT/PGR)</w:t>
            </w:r>
          </w:p>
          <w:p w:rsidR="00C31695" w:rsidRDefault="00C31695" w:rsidP="00C31695">
            <w:pPr>
              <w:rPr>
                <w:rFonts w:ascii="Verdana" w:hAnsi="Verdana"/>
                <w:sz w:val="20"/>
              </w:rPr>
            </w:pPr>
          </w:p>
          <w:p w:rsidR="00C31695" w:rsidRPr="00685F17" w:rsidRDefault="00C31695" w:rsidP="00C3169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 balance will need to be paid by Friday 7 June 2019.</w:t>
            </w:r>
          </w:p>
          <w:p w:rsidR="00C31695" w:rsidRPr="00685F17" w:rsidRDefault="00C31695" w:rsidP="00C31695">
            <w:pPr>
              <w:rPr>
                <w:rFonts w:ascii="Verdana" w:hAnsi="Verdana"/>
                <w:sz w:val="20"/>
              </w:rPr>
            </w:pPr>
          </w:p>
          <w:p w:rsidR="00C31695" w:rsidRPr="00685F17" w:rsidRDefault="00C31695" w:rsidP="00C31695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>Payment can be made by BACS, credit/debit card or cheque (made payable to ‘The University of Nottingham’</w:t>
            </w:r>
            <w:r>
              <w:rPr>
                <w:rFonts w:ascii="Verdana" w:hAnsi="Verdana"/>
                <w:sz w:val="20"/>
              </w:rPr>
              <w:t>).</w:t>
            </w:r>
          </w:p>
          <w:p w:rsidR="00C31695" w:rsidRPr="00685F17" w:rsidRDefault="00C31695" w:rsidP="00C31695">
            <w:pPr>
              <w:rPr>
                <w:rFonts w:ascii="Verdana" w:hAnsi="Verdana"/>
                <w:sz w:val="20"/>
              </w:rPr>
            </w:pPr>
          </w:p>
          <w:p w:rsidR="00C31695" w:rsidRPr="00685F17" w:rsidRDefault="00C31695" w:rsidP="00C31695">
            <w:pPr>
              <w:rPr>
                <w:rFonts w:ascii="Verdana" w:hAnsi="Verdana"/>
                <w:sz w:val="20"/>
              </w:rPr>
            </w:pPr>
            <w:r w:rsidRPr="00685F17">
              <w:rPr>
                <w:rFonts w:ascii="Verdana" w:hAnsi="Verdana"/>
                <w:sz w:val="20"/>
              </w:rPr>
              <w:t xml:space="preserve">Please contact </w:t>
            </w:r>
            <w:hyperlink r:id="rId8" w:history="1">
              <w:r w:rsidRPr="00685F17">
                <w:rPr>
                  <w:rStyle w:val="Hyperlink"/>
                  <w:rFonts w:ascii="Verdana" w:hAnsi="Verdana"/>
                  <w:sz w:val="20"/>
                </w:rPr>
                <w:t>hrlcsummerschool@nottingham.ac.uk</w:t>
              </w:r>
            </w:hyperlink>
            <w:r w:rsidRPr="00685F17">
              <w:rPr>
                <w:rFonts w:ascii="Verdana" w:hAnsi="Verdana"/>
                <w:sz w:val="20"/>
              </w:rPr>
              <w:t xml:space="preserve"> or telephone: +44 115 846 6</w:t>
            </w:r>
            <w:r>
              <w:rPr>
                <w:rFonts w:ascii="Verdana" w:hAnsi="Verdana"/>
                <w:sz w:val="20"/>
              </w:rPr>
              <w:t xml:space="preserve">8506 </w:t>
            </w:r>
            <w:r w:rsidRPr="00685F17">
              <w:rPr>
                <w:rFonts w:ascii="Verdana" w:hAnsi="Verdana"/>
                <w:sz w:val="20"/>
              </w:rPr>
              <w:t xml:space="preserve">for details of how to make any of the above payment </w:t>
            </w:r>
            <w:r>
              <w:rPr>
                <w:rFonts w:ascii="Verdana" w:hAnsi="Verdana"/>
                <w:sz w:val="20"/>
              </w:rPr>
              <w:t xml:space="preserve">or for </w:t>
            </w:r>
            <w:r w:rsidRPr="00685F17">
              <w:rPr>
                <w:rFonts w:ascii="Verdana" w:hAnsi="Verdana"/>
                <w:sz w:val="20"/>
              </w:rPr>
              <w:t xml:space="preserve">any </w:t>
            </w:r>
            <w:r>
              <w:rPr>
                <w:rFonts w:ascii="Verdana" w:hAnsi="Verdana"/>
                <w:sz w:val="20"/>
              </w:rPr>
              <w:t xml:space="preserve">other </w:t>
            </w:r>
            <w:r w:rsidRPr="00685F17">
              <w:rPr>
                <w:rFonts w:ascii="Verdana" w:hAnsi="Verdana"/>
                <w:sz w:val="20"/>
              </w:rPr>
              <w:t>enquiries regarding</w:t>
            </w:r>
            <w:r>
              <w:rPr>
                <w:rFonts w:ascii="Verdana" w:hAnsi="Verdana"/>
                <w:sz w:val="20"/>
              </w:rPr>
              <w:t xml:space="preserve"> registration</w:t>
            </w:r>
          </w:p>
          <w:p w:rsidR="00C31695" w:rsidRPr="00685F17" w:rsidRDefault="00C31695" w:rsidP="00C31695">
            <w:pPr>
              <w:tabs>
                <w:tab w:val="left" w:pos="5355"/>
              </w:tabs>
              <w:rPr>
                <w:rFonts w:ascii="Verdana" w:hAnsi="Verdana"/>
                <w:sz w:val="20"/>
              </w:rPr>
            </w:pPr>
          </w:p>
          <w:p w:rsidR="00C31695" w:rsidRPr="00685F17" w:rsidRDefault="00C31695" w:rsidP="00C31695">
            <w:pPr>
              <w:tabs>
                <w:tab w:val="left" w:pos="5355"/>
              </w:tabs>
              <w:rPr>
                <w:rFonts w:ascii="Verdana" w:hAnsi="Verdana"/>
                <w:sz w:val="20"/>
              </w:rPr>
            </w:pPr>
          </w:p>
        </w:tc>
      </w:tr>
    </w:tbl>
    <w:p w:rsidR="00795BB7" w:rsidRPr="00C77665" w:rsidRDefault="00795BB7" w:rsidP="00C31695">
      <w:pPr>
        <w:rPr>
          <w:rFonts w:ascii="Verdana" w:hAnsi="Verdana"/>
          <w:sz w:val="21"/>
          <w:szCs w:val="21"/>
        </w:rPr>
      </w:pPr>
      <w:bookmarkStart w:id="0" w:name="_GoBack"/>
      <w:bookmarkEnd w:id="0"/>
    </w:p>
    <w:sectPr w:rsidR="00795BB7" w:rsidRPr="00C77665" w:rsidSect="007332E1">
      <w:endnotePr>
        <w:numFmt w:val="decimal"/>
      </w:endnotePr>
      <w:pgSz w:w="11907" w:h="16834"/>
      <w:pgMar w:top="1440" w:right="1440" w:bottom="1440" w:left="1440" w:header="397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53" w:rsidRDefault="00053E53">
      <w:r>
        <w:separator/>
      </w:r>
    </w:p>
  </w:endnote>
  <w:endnote w:type="continuationSeparator" w:id="0">
    <w:p w:rsidR="00053E53" w:rsidRDefault="0005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53" w:rsidRDefault="00053E53">
      <w:r>
        <w:separator/>
      </w:r>
    </w:p>
  </w:footnote>
  <w:footnote w:type="continuationSeparator" w:id="0">
    <w:p w:rsidR="00053E53" w:rsidRDefault="0005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90A40"/>
    <w:multiLevelType w:val="hybridMultilevel"/>
    <w:tmpl w:val="CC00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F6"/>
    <w:rsid w:val="0000393B"/>
    <w:rsid w:val="00027236"/>
    <w:rsid w:val="00053E53"/>
    <w:rsid w:val="001178EF"/>
    <w:rsid w:val="0012277C"/>
    <w:rsid w:val="00136962"/>
    <w:rsid w:val="001629F6"/>
    <w:rsid w:val="002A4C87"/>
    <w:rsid w:val="00417751"/>
    <w:rsid w:val="004632EE"/>
    <w:rsid w:val="004C08D0"/>
    <w:rsid w:val="00530A11"/>
    <w:rsid w:val="005F3B7F"/>
    <w:rsid w:val="00641B5F"/>
    <w:rsid w:val="00685F17"/>
    <w:rsid w:val="006C074E"/>
    <w:rsid w:val="00731D63"/>
    <w:rsid w:val="007332E1"/>
    <w:rsid w:val="00795BB7"/>
    <w:rsid w:val="008165E3"/>
    <w:rsid w:val="00862528"/>
    <w:rsid w:val="008D3F03"/>
    <w:rsid w:val="00A60F35"/>
    <w:rsid w:val="00A93319"/>
    <w:rsid w:val="00B30AE8"/>
    <w:rsid w:val="00B37E33"/>
    <w:rsid w:val="00B419E3"/>
    <w:rsid w:val="00B524C0"/>
    <w:rsid w:val="00B97782"/>
    <w:rsid w:val="00C012F2"/>
    <w:rsid w:val="00C04471"/>
    <w:rsid w:val="00C14278"/>
    <w:rsid w:val="00C31695"/>
    <w:rsid w:val="00C77665"/>
    <w:rsid w:val="00CD6D5E"/>
    <w:rsid w:val="00CE2742"/>
    <w:rsid w:val="00D320E3"/>
    <w:rsid w:val="00DC17AB"/>
    <w:rsid w:val="00DD71AA"/>
    <w:rsid w:val="00E63463"/>
    <w:rsid w:val="00E80D10"/>
    <w:rsid w:val="00E8187B"/>
    <w:rsid w:val="00E9324B"/>
    <w:rsid w:val="00F058F7"/>
    <w:rsid w:val="00F851AF"/>
    <w:rsid w:val="00FC6DC7"/>
    <w:rsid w:val="00FD353A"/>
    <w:rsid w:val="00FF4B37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DAAA3C"/>
  <w15:chartTrackingRefBased/>
  <w15:docId w15:val="{AB6FD62E-1AE5-49C0-A51A-45379904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sz w:val="24"/>
    </w:rPr>
  </w:style>
  <w:style w:type="paragraph" w:styleId="Heading1">
    <w:name w:val="heading 1"/>
    <w:basedOn w:val="Normal"/>
    <w:link w:val="Heading1Char"/>
    <w:qFormat/>
    <w:rsid w:val="00685F1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80" w:lineRule="auto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sz w:val="20"/>
    </w:rPr>
  </w:style>
  <w:style w:type="character" w:customStyle="1" w:styleId="PlainTextChar">
    <w:name w:val="Plain Text Char"/>
    <w:link w:val="PlainText"/>
    <w:rsid w:val="00C77665"/>
    <w:rPr>
      <w:rFonts w:ascii="Consolas" w:hAnsi="Consolas"/>
    </w:rPr>
  </w:style>
  <w:style w:type="paragraph" w:styleId="PlainText">
    <w:name w:val="Plain Text"/>
    <w:basedOn w:val="Normal"/>
    <w:link w:val="PlainTextChar"/>
    <w:rsid w:val="00C77665"/>
    <w:pPr>
      <w:spacing w:line="240" w:lineRule="auto"/>
    </w:pPr>
    <w:rPr>
      <w:rFonts w:ascii="Consolas" w:hAnsi="Consolas"/>
      <w:sz w:val="20"/>
      <w:lang w:eastAsia="zh-CN"/>
    </w:rPr>
  </w:style>
  <w:style w:type="character" w:customStyle="1" w:styleId="PlainTextChar1">
    <w:name w:val="Plain Text Char1"/>
    <w:rsid w:val="00C77665"/>
    <w:rPr>
      <w:rFonts w:ascii="Courier New" w:hAnsi="Courier New" w:cs="Courier New"/>
      <w:lang w:eastAsia="en-GB"/>
    </w:rPr>
  </w:style>
  <w:style w:type="paragraph" w:styleId="BalloonText">
    <w:name w:val="Balloon Text"/>
    <w:basedOn w:val="Normal"/>
    <w:link w:val="BalloonTextChar"/>
    <w:rsid w:val="00B52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24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85F17"/>
    <w:rPr>
      <w:b/>
      <w:bCs/>
      <w:kern w:val="36"/>
      <w:sz w:val="48"/>
      <w:szCs w:val="48"/>
    </w:rPr>
  </w:style>
  <w:style w:type="character" w:styleId="Hyperlink">
    <w:name w:val="Hyperlink"/>
    <w:unhideWhenUsed/>
    <w:rsid w:val="00685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lcsummerschool@nottingh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un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un_letter</Template>
  <TotalTime>13</TotalTime>
  <Pages>2</Pages>
  <Words>253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 Id Guidelines Letter Template, 15/4/98, v. 1.1</vt:lpstr>
    </vt:vector>
  </TitlesOfParts>
  <Manager>Academic Computing Services</Manager>
  <Company>The University of Nottingham</Company>
  <LinksUpToDate>false</LinksUpToDate>
  <CharactersWithSpaces>1699</CharactersWithSpaces>
  <SharedDoc>false</SharedDoc>
  <HLinks>
    <vt:vector size="12" baseType="variant">
      <vt:variant>
        <vt:i4>8192028</vt:i4>
      </vt:variant>
      <vt:variant>
        <vt:i4>3</vt:i4>
      </vt:variant>
      <vt:variant>
        <vt:i4>0</vt:i4>
      </vt:variant>
      <vt:variant>
        <vt:i4>5</vt:i4>
      </vt:variant>
      <vt:variant>
        <vt:lpwstr>mailto:hrlcsummerschool@nottingham.ac.uk</vt:lpwstr>
      </vt:variant>
      <vt:variant>
        <vt:lpwstr/>
      </vt:variant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mailto:kobie.neita@nottingham.ac.uk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 Id Guidelines Letter Template, 15/4/98, v. 1.1</dc:title>
  <dc:subject/>
  <dc:creator>Law</dc:creator>
  <cp:keywords/>
  <cp:lastModifiedBy>Agnes Flues</cp:lastModifiedBy>
  <cp:revision>6</cp:revision>
  <cp:lastPrinted>2014-01-02T15:26:00Z</cp:lastPrinted>
  <dcterms:created xsi:type="dcterms:W3CDTF">2019-02-07T11:38:00Z</dcterms:created>
  <dcterms:modified xsi:type="dcterms:W3CDTF">2019-04-30T16:32:00Z</dcterms:modified>
</cp:coreProperties>
</file>